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AE2B8" w14:textId="77777777" w:rsidR="00105D64" w:rsidRPr="004150B5" w:rsidRDefault="00105D64" w:rsidP="00105D64">
      <w:pPr>
        <w:wordWrap w:val="0"/>
        <w:rPr>
          <w:rFonts w:ascii="ＭＳ 明朝"/>
        </w:rPr>
      </w:pPr>
      <w:r w:rsidRPr="004150B5">
        <w:rPr>
          <w:rFonts w:ascii="ＭＳ 明朝" w:hAnsi="ＭＳ 明朝" w:hint="eastAsia"/>
        </w:rPr>
        <w:t>様式第１号（第５条関係）</w:t>
      </w:r>
    </w:p>
    <w:p w14:paraId="3AC87D2B" w14:textId="77777777" w:rsidR="00105D64" w:rsidRPr="00873026" w:rsidRDefault="00105D64" w:rsidP="00105D64">
      <w:pPr>
        <w:rPr>
          <w:szCs w:val="24"/>
        </w:rPr>
      </w:pPr>
    </w:p>
    <w:p w14:paraId="3876A9AC" w14:textId="77777777" w:rsidR="00105D64" w:rsidRPr="00873026" w:rsidRDefault="00105D64" w:rsidP="00105D64">
      <w:pPr>
        <w:jc w:val="center"/>
        <w:rPr>
          <w:b/>
          <w:sz w:val="28"/>
          <w:szCs w:val="28"/>
        </w:rPr>
      </w:pPr>
      <w:r>
        <w:rPr>
          <w:rFonts w:hint="eastAsia"/>
          <w:b/>
          <w:sz w:val="28"/>
          <w:szCs w:val="28"/>
        </w:rPr>
        <w:t>かすみがうら市空家等・空き地</w:t>
      </w:r>
      <w:r w:rsidRPr="00873026">
        <w:rPr>
          <w:rFonts w:hint="eastAsia"/>
          <w:b/>
          <w:sz w:val="28"/>
          <w:szCs w:val="28"/>
        </w:rPr>
        <w:t>バンク物件登録申込書</w:t>
      </w:r>
    </w:p>
    <w:p w14:paraId="3B57F72A" w14:textId="77777777" w:rsidR="00105D64" w:rsidRPr="00806B15" w:rsidRDefault="00105D64" w:rsidP="00105D64">
      <w:pPr>
        <w:wordWrap w:val="0"/>
        <w:ind w:right="1760"/>
        <w:rPr>
          <w:szCs w:val="24"/>
        </w:rPr>
      </w:pPr>
    </w:p>
    <w:p w14:paraId="38B1CB44" w14:textId="77777777" w:rsidR="00105D64" w:rsidRPr="00873026" w:rsidRDefault="00105D64" w:rsidP="00105D64">
      <w:pPr>
        <w:jc w:val="right"/>
        <w:rPr>
          <w:szCs w:val="24"/>
        </w:rPr>
      </w:pPr>
      <w:r>
        <w:rPr>
          <w:rFonts w:hint="eastAsia"/>
          <w:szCs w:val="24"/>
        </w:rPr>
        <w:t xml:space="preserve">年　　月　　</w:t>
      </w:r>
      <w:r w:rsidRPr="00873026">
        <w:rPr>
          <w:rFonts w:hint="eastAsia"/>
          <w:szCs w:val="24"/>
        </w:rPr>
        <w:t>日</w:t>
      </w:r>
    </w:p>
    <w:p w14:paraId="17CFD4B6" w14:textId="77777777" w:rsidR="00105D64" w:rsidRDefault="00105D64" w:rsidP="00105D64">
      <w:pPr>
        <w:rPr>
          <w:sz w:val="22"/>
        </w:rPr>
      </w:pPr>
    </w:p>
    <w:p w14:paraId="1B1FF7E7" w14:textId="77777777" w:rsidR="00105D64" w:rsidRPr="00E82588" w:rsidRDefault="00105D64" w:rsidP="00105D64">
      <w:pPr>
        <w:rPr>
          <w:szCs w:val="24"/>
        </w:rPr>
      </w:pPr>
      <w:r w:rsidRPr="00CA0441">
        <w:rPr>
          <w:rFonts w:hint="eastAsia"/>
          <w:szCs w:val="24"/>
        </w:rPr>
        <w:t>（あて先）かすみがうら市長</w:t>
      </w:r>
    </w:p>
    <w:p w14:paraId="34760BB8" w14:textId="77777777" w:rsidR="00105D64" w:rsidRPr="00E82588" w:rsidRDefault="00105D64" w:rsidP="00105D64">
      <w:pPr>
        <w:rPr>
          <w:szCs w:val="24"/>
        </w:rPr>
      </w:pPr>
    </w:p>
    <w:p w14:paraId="2FAC7187" w14:textId="1E8DEE54" w:rsidR="00105D64" w:rsidRDefault="00105D64" w:rsidP="00105D64">
      <w:pPr>
        <w:wordWrap w:val="0"/>
        <w:jc w:val="right"/>
        <w:rPr>
          <w:szCs w:val="24"/>
        </w:rPr>
      </w:pPr>
      <w:r>
        <w:rPr>
          <w:rFonts w:hint="eastAsia"/>
          <w:szCs w:val="24"/>
        </w:rPr>
        <w:t xml:space="preserve">〒　　　　</w:t>
      </w:r>
      <w:r w:rsidR="00881A11">
        <w:rPr>
          <w:rFonts w:hint="eastAsia"/>
          <w:szCs w:val="24"/>
        </w:rPr>
        <w:t xml:space="preserve">　</w:t>
      </w:r>
      <w:bookmarkStart w:id="0" w:name="_GoBack"/>
      <w:bookmarkEnd w:id="0"/>
      <w:r>
        <w:rPr>
          <w:rFonts w:hint="eastAsia"/>
          <w:szCs w:val="24"/>
        </w:rPr>
        <w:t xml:space="preserve">　　　　　　　　　　</w:t>
      </w:r>
    </w:p>
    <w:p w14:paraId="058C202A" w14:textId="77777777" w:rsidR="00105D64" w:rsidRDefault="00105D64" w:rsidP="00105D64">
      <w:pPr>
        <w:wordWrap w:val="0"/>
        <w:jc w:val="right"/>
        <w:rPr>
          <w:szCs w:val="24"/>
        </w:rPr>
      </w:pPr>
      <w:r>
        <w:rPr>
          <w:rFonts w:hint="eastAsia"/>
          <w:szCs w:val="24"/>
        </w:rPr>
        <w:t xml:space="preserve">住　　所　　　　　　　　　　　　　</w:t>
      </w:r>
    </w:p>
    <w:p w14:paraId="6BBA8FBF" w14:textId="7E12F038" w:rsidR="00105D64" w:rsidRDefault="00105D64" w:rsidP="00105D64">
      <w:pPr>
        <w:wordWrap w:val="0"/>
        <w:jc w:val="right"/>
        <w:rPr>
          <w:szCs w:val="24"/>
        </w:rPr>
      </w:pPr>
      <w:r>
        <w:rPr>
          <w:rFonts w:hint="eastAsia"/>
          <w:szCs w:val="24"/>
        </w:rPr>
        <w:t xml:space="preserve">氏　　名　　　　　　　　　　</w:t>
      </w:r>
      <w:r w:rsidR="003A0939">
        <w:rPr>
          <w:rFonts w:hint="eastAsia"/>
          <w:szCs w:val="24"/>
        </w:rPr>
        <w:t xml:space="preserve">　</w:t>
      </w:r>
      <w:r>
        <w:rPr>
          <w:rFonts w:hint="eastAsia"/>
          <w:szCs w:val="24"/>
        </w:rPr>
        <w:t xml:space="preserve">　　</w:t>
      </w:r>
    </w:p>
    <w:p w14:paraId="6F297DD5" w14:textId="77777777" w:rsidR="00105D64" w:rsidRDefault="00105D64" w:rsidP="00105D64">
      <w:pPr>
        <w:wordWrap w:val="0"/>
        <w:jc w:val="right"/>
        <w:rPr>
          <w:szCs w:val="24"/>
        </w:rPr>
      </w:pPr>
      <w:r>
        <w:rPr>
          <w:rFonts w:hint="eastAsia"/>
          <w:szCs w:val="24"/>
        </w:rPr>
        <w:t xml:space="preserve">電話番号　　　　　　　　　　　　　</w:t>
      </w:r>
    </w:p>
    <w:p w14:paraId="25CD4081" w14:textId="77777777" w:rsidR="00105D64" w:rsidRDefault="00105D64" w:rsidP="00105D64">
      <w:pPr>
        <w:rPr>
          <w:szCs w:val="24"/>
        </w:rPr>
      </w:pPr>
    </w:p>
    <w:p w14:paraId="4E304C89" w14:textId="77777777" w:rsidR="00105D64" w:rsidRDefault="00105D64" w:rsidP="00105D64">
      <w:pPr>
        <w:rPr>
          <w:szCs w:val="24"/>
        </w:rPr>
      </w:pPr>
      <w:r>
        <w:rPr>
          <w:rFonts w:hint="eastAsia"/>
          <w:szCs w:val="24"/>
        </w:rPr>
        <w:t xml:space="preserve">　かすみがうら市空家等・空き地情報登録制度実施要綱に定める制度の趣旨を理解し、かすみがうら市空家等・空き地バンク物件登録カード及び同意書を添えて、かすみがうら市空家等・空き地バンクへ物件の登録を申し込みます。</w:t>
      </w:r>
    </w:p>
    <w:p w14:paraId="2DF4FC09" w14:textId="77777777" w:rsidR="00105D64" w:rsidRPr="00806B15" w:rsidRDefault="00105D64" w:rsidP="00105D64">
      <w:pPr>
        <w:spacing w:line="360" w:lineRule="auto"/>
        <w:rPr>
          <w:szCs w:val="24"/>
        </w:rPr>
      </w:pPr>
    </w:p>
    <w:p w14:paraId="2A75BE10" w14:textId="77777777" w:rsidR="00105D64" w:rsidRDefault="00105D64" w:rsidP="00105D64">
      <w:pPr>
        <w:rPr>
          <w:szCs w:val="24"/>
        </w:rPr>
      </w:pPr>
      <w:r>
        <w:rPr>
          <w:rFonts w:hint="eastAsia"/>
          <w:szCs w:val="24"/>
        </w:rPr>
        <w:t>１　登録する物件〔　□空家等　　・　　□空き地　〕</w:t>
      </w:r>
    </w:p>
    <w:p w14:paraId="020928A9" w14:textId="77777777" w:rsidR="00105D64" w:rsidRDefault="00105D64" w:rsidP="00105D64">
      <w:pPr>
        <w:rPr>
          <w:szCs w:val="24"/>
        </w:rPr>
      </w:pPr>
      <w:r>
        <w:rPr>
          <w:rFonts w:hint="eastAsia"/>
          <w:szCs w:val="24"/>
        </w:rPr>
        <w:t>（「かすみがうら市空家等・空き地バンク物件登録カード」添付）</w:t>
      </w:r>
    </w:p>
    <w:p w14:paraId="34697B64" w14:textId="041E164F" w:rsidR="00105D64" w:rsidRPr="00C01B5F" w:rsidRDefault="00105D64" w:rsidP="00105D64">
      <w:pPr>
        <w:spacing w:line="480" w:lineRule="auto"/>
        <w:ind w:firstLineChars="200" w:firstLine="520"/>
        <w:rPr>
          <w:szCs w:val="24"/>
          <w:u w:val="single"/>
        </w:rPr>
      </w:pPr>
      <w:r w:rsidRPr="00C01B5F">
        <w:rPr>
          <w:rFonts w:hint="eastAsia"/>
          <w:szCs w:val="24"/>
          <w:u w:val="single"/>
        </w:rPr>
        <w:t xml:space="preserve">物件所在地　：　</w:t>
      </w:r>
      <w:r w:rsidR="003A0939">
        <w:rPr>
          <w:rFonts w:hint="eastAsia"/>
          <w:szCs w:val="24"/>
          <w:u w:val="single"/>
        </w:rPr>
        <w:t xml:space="preserve">　　　　　　</w:t>
      </w:r>
      <w:r>
        <w:rPr>
          <w:rFonts w:hint="eastAsia"/>
          <w:szCs w:val="24"/>
          <w:u w:val="single"/>
        </w:rPr>
        <w:t xml:space="preserve">　　　　　　　　　　　　　　　　</w:t>
      </w:r>
    </w:p>
    <w:p w14:paraId="4DAF744F" w14:textId="77777777" w:rsidR="00105D64" w:rsidRDefault="00105D64" w:rsidP="00105D64">
      <w:pPr>
        <w:rPr>
          <w:szCs w:val="24"/>
        </w:rPr>
      </w:pPr>
    </w:p>
    <w:p w14:paraId="5F0DE865" w14:textId="77777777" w:rsidR="00105D64" w:rsidRDefault="00105D64" w:rsidP="00105D64">
      <w:pPr>
        <w:ind w:left="260" w:hangingChars="100" w:hanging="260"/>
        <w:rPr>
          <w:szCs w:val="24"/>
        </w:rPr>
      </w:pPr>
      <w:r>
        <w:rPr>
          <w:rFonts w:hint="eastAsia"/>
          <w:szCs w:val="24"/>
        </w:rPr>
        <w:t>２　依頼する仲介業者</w:t>
      </w:r>
    </w:p>
    <w:p w14:paraId="33994189" w14:textId="77777777" w:rsidR="00105D64" w:rsidRDefault="00105D64" w:rsidP="00105D64">
      <w:pPr>
        <w:ind w:leftChars="114" w:left="296"/>
        <w:rPr>
          <w:szCs w:val="24"/>
        </w:rPr>
      </w:pPr>
      <w:r>
        <w:rPr>
          <w:rFonts w:hint="eastAsia"/>
          <w:szCs w:val="24"/>
        </w:rPr>
        <w:t xml:space="preserve">　</w:t>
      </w:r>
      <w:r w:rsidRPr="00AC3B27">
        <w:rPr>
          <w:rFonts w:hint="eastAsia"/>
          <w:szCs w:val="24"/>
        </w:rPr>
        <w:t>仲介業者は、公益社団法人茨城県宅地建物取引業協会又は公益社団法人全日本不動産協会茨城本部（以下「協会等」という。）の会員とします。以下のいずれかにチェックを付けてください。</w:t>
      </w:r>
    </w:p>
    <w:p w14:paraId="1973EC41" w14:textId="75FC9EA8" w:rsidR="00105D64" w:rsidRDefault="003A0939" w:rsidP="00105D64">
      <w:pPr>
        <w:ind w:leftChars="228" w:left="593"/>
        <w:rPr>
          <w:szCs w:val="24"/>
        </w:rPr>
      </w:pPr>
      <w:r>
        <w:rPr>
          <w:noProof/>
        </w:rPr>
        <mc:AlternateContent>
          <mc:Choice Requires="wps">
            <w:drawing>
              <wp:anchor distT="0" distB="0" distL="114300" distR="114300" simplePos="0" relativeHeight="251664384" behindDoc="0" locked="0" layoutInCell="1" allowOverlap="1" wp14:anchorId="0BE16ABF" wp14:editId="780DEBB8">
                <wp:simplePos x="0" y="0"/>
                <wp:positionH relativeFrom="column">
                  <wp:posOffset>5220335</wp:posOffset>
                </wp:positionH>
                <wp:positionV relativeFrom="paragraph">
                  <wp:posOffset>111125</wp:posOffset>
                </wp:positionV>
                <wp:extent cx="90805" cy="1219200"/>
                <wp:effectExtent l="0" t="0" r="2349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19200"/>
                        </a:xfrm>
                        <a:prstGeom prst="rightBracket">
                          <a:avLst>
                            <a:gd name="adj" fmla="val 1118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11.05pt;margin-top:8.75pt;width:7.1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">
                <v:textbox inset="5.85pt,.7pt,5.85pt,.7pt"/>
              </v:shape>
            </w:pict>
          </mc:Fallback>
        </mc:AlternateContent>
      </w:r>
      <w:r w:rsidR="00105D64">
        <w:rPr>
          <w:noProof/>
        </w:rPr>
        <mc:AlternateContent>
          <mc:Choice Requires="wps">
            <w:drawing>
              <wp:anchor distT="0" distB="0" distL="114300" distR="114300" simplePos="0" relativeHeight="251663360" behindDoc="0" locked="0" layoutInCell="1" allowOverlap="1" wp14:anchorId="219B5015" wp14:editId="775F7B54">
                <wp:simplePos x="0" y="0"/>
                <wp:positionH relativeFrom="column">
                  <wp:posOffset>148590</wp:posOffset>
                </wp:positionH>
                <wp:positionV relativeFrom="paragraph">
                  <wp:posOffset>111125</wp:posOffset>
                </wp:positionV>
                <wp:extent cx="90805" cy="1143000"/>
                <wp:effectExtent l="0" t="0" r="2349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lef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1.7pt;margin-top:8.75pt;width:7.1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">
                <v:textbox inset="5.85pt,.7pt,5.85pt,.7pt"/>
              </v:shape>
            </w:pict>
          </mc:Fallback>
        </mc:AlternateContent>
      </w:r>
    </w:p>
    <w:p w14:paraId="0F3B3808" w14:textId="77777777" w:rsidR="00105D64" w:rsidRDefault="00105D64" w:rsidP="00105D64">
      <w:pPr>
        <w:spacing w:line="360" w:lineRule="auto"/>
        <w:rPr>
          <w:szCs w:val="24"/>
        </w:rPr>
      </w:pPr>
      <w:r>
        <w:rPr>
          <w:rFonts w:hint="eastAsia"/>
          <w:szCs w:val="24"/>
        </w:rPr>
        <w:t xml:space="preserve">　　□　</w:t>
      </w:r>
      <w:r w:rsidRPr="00AC3B27">
        <w:rPr>
          <w:rFonts w:hint="eastAsia"/>
          <w:szCs w:val="24"/>
        </w:rPr>
        <w:t>申込者が指定する</w:t>
      </w:r>
      <w:r>
        <w:rPr>
          <w:rFonts w:hint="eastAsia"/>
          <w:szCs w:val="24"/>
        </w:rPr>
        <w:t>協会等会員</w:t>
      </w:r>
    </w:p>
    <w:p w14:paraId="6DE14A25" w14:textId="77777777" w:rsidR="00105D64" w:rsidRPr="005B0F0B" w:rsidRDefault="00105D64" w:rsidP="00105D64">
      <w:pPr>
        <w:spacing w:line="360" w:lineRule="auto"/>
        <w:ind w:left="260" w:hangingChars="100" w:hanging="260"/>
        <w:rPr>
          <w:szCs w:val="24"/>
          <w:u w:val="single"/>
        </w:rPr>
      </w:pPr>
      <w:r>
        <w:rPr>
          <w:rFonts w:hint="eastAsia"/>
          <w:szCs w:val="24"/>
        </w:rPr>
        <w:t xml:space="preserve">　　　　</w:t>
      </w:r>
      <w:r w:rsidRPr="005B0F0B">
        <w:rPr>
          <w:rFonts w:hint="eastAsia"/>
          <w:szCs w:val="24"/>
          <w:u w:val="single"/>
        </w:rPr>
        <w:t>業者名</w:t>
      </w:r>
      <w:r>
        <w:rPr>
          <w:rFonts w:hint="eastAsia"/>
          <w:szCs w:val="24"/>
          <w:u w:val="single"/>
        </w:rPr>
        <w:t xml:space="preserve">　</w:t>
      </w:r>
      <w:r w:rsidRPr="005B0F0B">
        <w:rPr>
          <w:rFonts w:hint="eastAsia"/>
          <w:szCs w:val="24"/>
          <w:u w:val="single"/>
        </w:rPr>
        <w:t>：</w:t>
      </w:r>
      <w:r>
        <w:rPr>
          <w:rFonts w:hint="eastAsia"/>
          <w:szCs w:val="24"/>
          <w:u w:val="single"/>
        </w:rPr>
        <w:t xml:space="preserve">　　　　　　　　　　　　　　　　　　　</w:t>
      </w:r>
    </w:p>
    <w:p w14:paraId="76E652F7" w14:textId="6FEC3636" w:rsidR="00105D64" w:rsidRPr="00172921" w:rsidRDefault="00105D64" w:rsidP="00105D64">
      <w:pPr>
        <w:spacing w:line="360" w:lineRule="auto"/>
        <w:ind w:left="260" w:hangingChars="100" w:hanging="260"/>
        <w:rPr>
          <w:szCs w:val="24"/>
        </w:rPr>
      </w:pPr>
      <w:r>
        <w:rPr>
          <w:rFonts w:hint="eastAsia"/>
          <w:szCs w:val="24"/>
        </w:rPr>
        <w:t xml:space="preserve">　　□　協会等が推薦する会員</w:t>
      </w:r>
      <w:r w:rsidR="003A0939">
        <w:rPr>
          <w:rFonts w:hint="eastAsia"/>
          <w:szCs w:val="24"/>
        </w:rPr>
        <w:t>（茨城県宅建協会　全日本不動産協会）</w:t>
      </w:r>
    </w:p>
    <w:p w14:paraId="7D09D2BA" w14:textId="77777777" w:rsidR="00105D64" w:rsidRDefault="00105D64" w:rsidP="00105D64">
      <w:pPr>
        <w:jc w:val="left"/>
        <w:rPr>
          <w:szCs w:val="24"/>
        </w:rPr>
      </w:pPr>
    </w:p>
    <w:p w14:paraId="4918F232" w14:textId="35AF2AD5" w:rsidR="003A0939" w:rsidRDefault="003A0939" w:rsidP="00105D64">
      <w:pPr>
        <w:jc w:val="left"/>
        <w:rPr>
          <w:szCs w:val="24"/>
        </w:rPr>
      </w:pPr>
      <w:r>
        <w:rPr>
          <w:rFonts w:hint="eastAsia"/>
          <w:szCs w:val="24"/>
        </w:rPr>
        <w:t>３　添付書類</w:t>
      </w:r>
    </w:p>
    <w:p w14:paraId="1C0AFA08" w14:textId="6F34F766" w:rsidR="003A0939" w:rsidRPr="003A0939" w:rsidRDefault="003A0939" w:rsidP="00105D64">
      <w:pPr>
        <w:jc w:val="left"/>
        <w:rPr>
          <w:sz w:val="20"/>
        </w:rPr>
      </w:pPr>
      <w:r>
        <w:rPr>
          <w:rFonts w:hint="eastAsia"/>
          <w:szCs w:val="24"/>
        </w:rPr>
        <w:t xml:space="preserve">　　登記事項証明書（土地・建物）</w:t>
      </w:r>
      <w:r w:rsidRPr="003A0939">
        <w:rPr>
          <w:rFonts w:hint="eastAsia"/>
          <w:sz w:val="20"/>
        </w:rPr>
        <w:t>※申込日前、１ヶ月以内に発行されたもの</w:t>
      </w:r>
    </w:p>
    <w:p w14:paraId="71A29E2A" w14:textId="77777777" w:rsidR="003A0939" w:rsidRDefault="003A0939" w:rsidP="003A0939">
      <w:pPr>
        <w:spacing w:line="240" w:lineRule="exact"/>
        <w:jc w:val="left"/>
        <w:rPr>
          <w:sz w:val="18"/>
          <w:szCs w:val="18"/>
        </w:rPr>
      </w:pPr>
    </w:p>
    <w:p w14:paraId="6F08243E" w14:textId="77777777" w:rsidR="003A0939" w:rsidRDefault="00105D64" w:rsidP="003A0939">
      <w:pPr>
        <w:spacing w:line="240" w:lineRule="exact"/>
        <w:jc w:val="left"/>
        <w:rPr>
          <w:sz w:val="18"/>
          <w:szCs w:val="18"/>
        </w:rPr>
      </w:pPr>
      <w:r w:rsidRPr="003A0939">
        <w:rPr>
          <w:rFonts w:hint="eastAsia"/>
          <w:sz w:val="18"/>
          <w:szCs w:val="18"/>
        </w:rPr>
        <w:t>※個人情報の保護について</w:t>
      </w:r>
    </w:p>
    <w:p w14:paraId="142CBD71" w14:textId="26636339" w:rsidR="00105D64" w:rsidRPr="003A0939" w:rsidRDefault="00105D64" w:rsidP="003A0939">
      <w:pPr>
        <w:spacing w:line="240" w:lineRule="exact"/>
        <w:ind w:left="200" w:hangingChars="100" w:hanging="200"/>
        <w:jc w:val="left"/>
        <w:rPr>
          <w:sz w:val="18"/>
          <w:szCs w:val="18"/>
        </w:rPr>
      </w:pPr>
      <w:r w:rsidRPr="003A0939">
        <w:rPr>
          <w:rFonts w:hint="eastAsia"/>
          <w:sz w:val="18"/>
          <w:szCs w:val="18"/>
        </w:rPr>
        <w:t xml:space="preserve">　この申込みにより登録された個人情報は、かすみがうら市個人情報保護条例の規定に基づき、本事業の目的以外には使用いたしません。</w:t>
      </w:r>
    </w:p>
    <w:sectPr w:rsidR="00105D64" w:rsidRPr="003A0939" w:rsidSect="00E32935">
      <w:pgSz w:w="11906" w:h="16838" w:code="9"/>
      <w:pgMar w:top="1418" w:right="1701" w:bottom="1134" w:left="1701" w:header="851" w:footer="992" w:gutter="0"/>
      <w:cols w:space="425"/>
      <w:docGrid w:type="linesAndChars" w:linePitch="35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427C" w14:textId="77777777" w:rsidR="00C425FD" w:rsidRDefault="00C425FD" w:rsidP="00375FE4">
      <w:r>
        <w:separator/>
      </w:r>
    </w:p>
  </w:endnote>
  <w:endnote w:type="continuationSeparator" w:id="0">
    <w:p w14:paraId="7A318216" w14:textId="77777777" w:rsidR="00C425FD" w:rsidRDefault="00C425FD" w:rsidP="003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19AC4" w14:textId="77777777" w:rsidR="00C425FD" w:rsidRDefault="00C425FD" w:rsidP="00375FE4">
      <w:r>
        <w:separator/>
      </w:r>
    </w:p>
  </w:footnote>
  <w:footnote w:type="continuationSeparator" w:id="0">
    <w:p w14:paraId="617CAEEC" w14:textId="77777777" w:rsidR="00C425FD" w:rsidRDefault="00C425FD" w:rsidP="00375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715"/>
    <w:multiLevelType w:val="hybridMultilevel"/>
    <w:tmpl w:val="C08EB158"/>
    <w:lvl w:ilvl="0" w:tplc="797C2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37756E"/>
    <w:multiLevelType w:val="hybridMultilevel"/>
    <w:tmpl w:val="0D888CE2"/>
    <w:lvl w:ilvl="0" w:tplc="F74E05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77121F"/>
    <w:multiLevelType w:val="hybridMultilevel"/>
    <w:tmpl w:val="A48048B0"/>
    <w:lvl w:ilvl="0" w:tplc="57388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1B0B0F"/>
    <w:multiLevelType w:val="hybridMultilevel"/>
    <w:tmpl w:val="26222D7C"/>
    <w:lvl w:ilvl="0" w:tplc="4A5E4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3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E4"/>
    <w:rsid w:val="000055B2"/>
    <w:rsid w:val="000119D8"/>
    <w:rsid w:val="00012CA8"/>
    <w:rsid w:val="00017ACB"/>
    <w:rsid w:val="000234CA"/>
    <w:rsid w:val="00031900"/>
    <w:rsid w:val="00036E2F"/>
    <w:rsid w:val="00043986"/>
    <w:rsid w:val="00044CD4"/>
    <w:rsid w:val="00047D67"/>
    <w:rsid w:val="00050C87"/>
    <w:rsid w:val="00053486"/>
    <w:rsid w:val="00056EBC"/>
    <w:rsid w:val="000570CA"/>
    <w:rsid w:val="00065B64"/>
    <w:rsid w:val="000666F9"/>
    <w:rsid w:val="00067B1A"/>
    <w:rsid w:val="00075AF0"/>
    <w:rsid w:val="00080309"/>
    <w:rsid w:val="000A4205"/>
    <w:rsid w:val="000A6DA9"/>
    <w:rsid w:val="000A7F93"/>
    <w:rsid w:val="000C0706"/>
    <w:rsid w:val="000C307F"/>
    <w:rsid w:val="000C4ADB"/>
    <w:rsid w:val="000C58CF"/>
    <w:rsid w:val="000C6347"/>
    <w:rsid w:val="000F04AF"/>
    <w:rsid w:val="000F0822"/>
    <w:rsid w:val="00101BC2"/>
    <w:rsid w:val="00105D64"/>
    <w:rsid w:val="00106163"/>
    <w:rsid w:val="00111AE8"/>
    <w:rsid w:val="0012029F"/>
    <w:rsid w:val="001210D5"/>
    <w:rsid w:val="001221F0"/>
    <w:rsid w:val="00130513"/>
    <w:rsid w:val="00131A68"/>
    <w:rsid w:val="001357CA"/>
    <w:rsid w:val="00136E45"/>
    <w:rsid w:val="001575E2"/>
    <w:rsid w:val="00163EDE"/>
    <w:rsid w:val="00172921"/>
    <w:rsid w:val="001837D6"/>
    <w:rsid w:val="001D1F00"/>
    <w:rsid w:val="001D6369"/>
    <w:rsid w:val="001E4C05"/>
    <w:rsid w:val="0020055A"/>
    <w:rsid w:val="00210277"/>
    <w:rsid w:val="00210FD3"/>
    <w:rsid w:val="00235229"/>
    <w:rsid w:val="00260912"/>
    <w:rsid w:val="0026575F"/>
    <w:rsid w:val="00267635"/>
    <w:rsid w:val="002722B9"/>
    <w:rsid w:val="002773B1"/>
    <w:rsid w:val="00280635"/>
    <w:rsid w:val="002821CB"/>
    <w:rsid w:val="0028288C"/>
    <w:rsid w:val="002866B5"/>
    <w:rsid w:val="00290768"/>
    <w:rsid w:val="00291E97"/>
    <w:rsid w:val="00294E61"/>
    <w:rsid w:val="002974BD"/>
    <w:rsid w:val="002A41B5"/>
    <w:rsid w:val="002B1249"/>
    <w:rsid w:val="002B2A1D"/>
    <w:rsid w:val="002E2E5C"/>
    <w:rsid w:val="002E7B89"/>
    <w:rsid w:val="002F3ED4"/>
    <w:rsid w:val="002F57B9"/>
    <w:rsid w:val="00305CE5"/>
    <w:rsid w:val="00305F31"/>
    <w:rsid w:val="00313983"/>
    <w:rsid w:val="00322281"/>
    <w:rsid w:val="00331BBF"/>
    <w:rsid w:val="0034130E"/>
    <w:rsid w:val="00372C10"/>
    <w:rsid w:val="00375FE4"/>
    <w:rsid w:val="00376469"/>
    <w:rsid w:val="003A0939"/>
    <w:rsid w:val="003B0759"/>
    <w:rsid w:val="003C05ED"/>
    <w:rsid w:val="003C7DAB"/>
    <w:rsid w:val="003D0247"/>
    <w:rsid w:val="003D597B"/>
    <w:rsid w:val="003E6607"/>
    <w:rsid w:val="003F051A"/>
    <w:rsid w:val="00406934"/>
    <w:rsid w:val="004150B5"/>
    <w:rsid w:val="004211A1"/>
    <w:rsid w:val="00424249"/>
    <w:rsid w:val="00425510"/>
    <w:rsid w:val="0043092C"/>
    <w:rsid w:val="004335E0"/>
    <w:rsid w:val="004501CE"/>
    <w:rsid w:val="0045071A"/>
    <w:rsid w:val="004545E7"/>
    <w:rsid w:val="00461144"/>
    <w:rsid w:val="00473EB9"/>
    <w:rsid w:val="00481C31"/>
    <w:rsid w:val="004826AB"/>
    <w:rsid w:val="00482CDB"/>
    <w:rsid w:val="00485DF0"/>
    <w:rsid w:val="00486F2B"/>
    <w:rsid w:val="00497B35"/>
    <w:rsid w:val="004A605E"/>
    <w:rsid w:val="004B06E4"/>
    <w:rsid w:val="004C0586"/>
    <w:rsid w:val="004C5D81"/>
    <w:rsid w:val="004F0DEF"/>
    <w:rsid w:val="004F26BF"/>
    <w:rsid w:val="004F790B"/>
    <w:rsid w:val="00521019"/>
    <w:rsid w:val="00521395"/>
    <w:rsid w:val="005315E4"/>
    <w:rsid w:val="00532D0B"/>
    <w:rsid w:val="005376AB"/>
    <w:rsid w:val="005443A6"/>
    <w:rsid w:val="00545112"/>
    <w:rsid w:val="00547587"/>
    <w:rsid w:val="00552BA2"/>
    <w:rsid w:val="0055711A"/>
    <w:rsid w:val="00563DCB"/>
    <w:rsid w:val="00566A30"/>
    <w:rsid w:val="005840E4"/>
    <w:rsid w:val="00593EDF"/>
    <w:rsid w:val="005B0F0B"/>
    <w:rsid w:val="005B3512"/>
    <w:rsid w:val="005B5F8D"/>
    <w:rsid w:val="005B6FF4"/>
    <w:rsid w:val="005B7A33"/>
    <w:rsid w:val="005C37C7"/>
    <w:rsid w:val="005C7ECE"/>
    <w:rsid w:val="005E148E"/>
    <w:rsid w:val="005E2036"/>
    <w:rsid w:val="005E3518"/>
    <w:rsid w:val="005F65A3"/>
    <w:rsid w:val="005F6E39"/>
    <w:rsid w:val="00611096"/>
    <w:rsid w:val="00615503"/>
    <w:rsid w:val="006414D9"/>
    <w:rsid w:val="006444D3"/>
    <w:rsid w:val="0065127A"/>
    <w:rsid w:val="006603AC"/>
    <w:rsid w:val="00663BC7"/>
    <w:rsid w:val="006751C6"/>
    <w:rsid w:val="00682697"/>
    <w:rsid w:val="006B5295"/>
    <w:rsid w:val="006C7683"/>
    <w:rsid w:val="006C7DF3"/>
    <w:rsid w:val="006D0DA7"/>
    <w:rsid w:val="006D402A"/>
    <w:rsid w:val="006F2376"/>
    <w:rsid w:val="00700F60"/>
    <w:rsid w:val="007021AA"/>
    <w:rsid w:val="00705CC0"/>
    <w:rsid w:val="00705D77"/>
    <w:rsid w:val="007102F1"/>
    <w:rsid w:val="0071145D"/>
    <w:rsid w:val="0071630E"/>
    <w:rsid w:val="00716BDC"/>
    <w:rsid w:val="00723716"/>
    <w:rsid w:val="00727A17"/>
    <w:rsid w:val="00730E74"/>
    <w:rsid w:val="0073158E"/>
    <w:rsid w:val="00735071"/>
    <w:rsid w:val="00736445"/>
    <w:rsid w:val="007522DE"/>
    <w:rsid w:val="00764637"/>
    <w:rsid w:val="00776D47"/>
    <w:rsid w:val="00780E41"/>
    <w:rsid w:val="00782E51"/>
    <w:rsid w:val="00783D5E"/>
    <w:rsid w:val="00791C0E"/>
    <w:rsid w:val="00793D65"/>
    <w:rsid w:val="007A1C4E"/>
    <w:rsid w:val="007B0571"/>
    <w:rsid w:val="007B43EF"/>
    <w:rsid w:val="007B47C0"/>
    <w:rsid w:val="007C2979"/>
    <w:rsid w:val="007C33AD"/>
    <w:rsid w:val="007D27FD"/>
    <w:rsid w:val="007E3F1B"/>
    <w:rsid w:val="007F7DF7"/>
    <w:rsid w:val="00801AA4"/>
    <w:rsid w:val="00805C74"/>
    <w:rsid w:val="00806B15"/>
    <w:rsid w:val="00807D11"/>
    <w:rsid w:val="008127D7"/>
    <w:rsid w:val="00813A02"/>
    <w:rsid w:val="00815954"/>
    <w:rsid w:val="00826471"/>
    <w:rsid w:val="00831335"/>
    <w:rsid w:val="00842092"/>
    <w:rsid w:val="00845314"/>
    <w:rsid w:val="00845A2B"/>
    <w:rsid w:val="0085556C"/>
    <w:rsid w:val="00856384"/>
    <w:rsid w:val="0086243B"/>
    <w:rsid w:val="008701CE"/>
    <w:rsid w:val="00873026"/>
    <w:rsid w:val="00877167"/>
    <w:rsid w:val="00877D9F"/>
    <w:rsid w:val="00881A11"/>
    <w:rsid w:val="008A211C"/>
    <w:rsid w:val="008A384D"/>
    <w:rsid w:val="008A63E6"/>
    <w:rsid w:val="008B04C8"/>
    <w:rsid w:val="008B2A82"/>
    <w:rsid w:val="008C4D59"/>
    <w:rsid w:val="008C58AF"/>
    <w:rsid w:val="008D3F5B"/>
    <w:rsid w:val="008E152C"/>
    <w:rsid w:val="00900178"/>
    <w:rsid w:val="00906404"/>
    <w:rsid w:val="00907821"/>
    <w:rsid w:val="00910643"/>
    <w:rsid w:val="009133BA"/>
    <w:rsid w:val="00926296"/>
    <w:rsid w:val="009305CA"/>
    <w:rsid w:val="00937DC4"/>
    <w:rsid w:val="00947F6B"/>
    <w:rsid w:val="009534BB"/>
    <w:rsid w:val="00973153"/>
    <w:rsid w:val="00973A9E"/>
    <w:rsid w:val="00975E1E"/>
    <w:rsid w:val="00976652"/>
    <w:rsid w:val="0098038B"/>
    <w:rsid w:val="009835CA"/>
    <w:rsid w:val="0098361F"/>
    <w:rsid w:val="00993AFD"/>
    <w:rsid w:val="009A143D"/>
    <w:rsid w:val="009A1DE8"/>
    <w:rsid w:val="009A7CFB"/>
    <w:rsid w:val="009B084A"/>
    <w:rsid w:val="009B1677"/>
    <w:rsid w:val="009B6F3A"/>
    <w:rsid w:val="009C374E"/>
    <w:rsid w:val="009C4621"/>
    <w:rsid w:val="009D00FF"/>
    <w:rsid w:val="009D41F8"/>
    <w:rsid w:val="009D691B"/>
    <w:rsid w:val="009D6E31"/>
    <w:rsid w:val="009F6762"/>
    <w:rsid w:val="00A17E5A"/>
    <w:rsid w:val="00A17FA3"/>
    <w:rsid w:val="00A20ACD"/>
    <w:rsid w:val="00A239AA"/>
    <w:rsid w:val="00A262DC"/>
    <w:rsid w:val="00A3609C"/>
    <w:rsid w:val="00A36644"/>
    <w:rsid w:val="00A45F9C"/>
    <w:rsid w:val="00A50EAA"/>
    <w:rsid w:val="00A67217"/>
    <w:rsid w:val="00A73268"/>
    <w:rsid w:val="00A773D0"/>
    <w:rsid w:val="00A84E40"/>
    <w:rsid w:val="00AA1F89"/>
    <w:rsid w:val="00AB09EF"/>
    <w:rsid w:val="00AB400A"/>
    <w:rsid w:val="00AB7F7B"/>
    <w:rsid w:val="00AC10AC"/>
    <w:rsid w:val="00AC3B27"/>
    <w:rsid w:val="00AD27E9"/>
    <w:rsid w:val="00AD2BE2"/>
    <w:rsid w:val="00AD34CF"/>
    <w:rsid w:val="00AE3C08"/>
    <w:rsid w:val="00AF6724"/>
    <w:rsid w:val="00B00EA6"/>
    <w:rsid w:val="00B062FA"/>
    <w:rsid w:val="00B069A8"/>
    <w:rsid w:val="00B15F38"/>
    <w:rsid w:val="00B3069D"/>
    <w:rsid w:val="00B319C7"/>
    <w:rsid w:val="00B461DD"/>
    <w:rsid w:val="00B47C6E"/>
    <w:rsid w:val="00B508FE"/>
    <w:rsid w:val="00B5202A"/>
    <w:rsid w:val="00B56AEE"/>
    <w:rsid w:val="00B637A4"/>
    <w:rsid w:val="00B70968"/>
    <w:rsid w:val="00B71A3D"/>
    <w:rsid w:val="00B77C68"/>
    <w:rsid w:val="00B849A3"/>
    <w:rsid w:val="00B865B9"/>
    <w:rsid w:val="00B87E61"/>
    <w:rsid w:val="00B94989"/>
    <w:rsid w:val="00B97824"/>
    <w:rsid w:val="00BA5B05"/>
    <w:rsid w:val="00BA7016"/>
    <w:rsid w:val="00BA79AE"/>
    <w:rsid w:val="00BB5266"/>
    <w:rsid w:val="00BB60B1"/>
    <w:rsid w:val="00BC4B75"/>
    <w:rsid w:val="00BC4F98"/>
    <w:rsid w:val="00BC5740"/>
    <w:rsid w:val="00BD234A"/>
    <w:rsid w:val="00BD2E2F"/>
    <w:rsid w:val="00BD3CB8"/>
    <w:rsid w:val="00BD723B"/>
    <w:rsid w:val="00BD79C8"/>
    <w:rsid w:val="00BE193D"/>
    <w:rsid w:val="00BE5D6A"/>
    <w:rsid w:val="00BE7E9F"/>
    <w:rsid w:val="00BE7FF9"/>
    <w:rsid w:val="00BF28FB"/>
    <w:rsid w:val="00C00D39"/>
    <w:rsid w:val="00C01B5F"/>
    <w:rsid w:val="00C02ADD"/>
    <w:rsid w:val="00C20682"/>
    <w:rsid w:val="00C2140D"/>
    <w:rsid w:val="00C21966"/>
    <w:rsid w:val="00C21F79"/>
    <w:rsid w:val="00C3293C"/>
    <w:rsid w:val="00C33E89"/>
    <w:rsid w:val="00C425FD"/>
    <w:rsid w:val="00C4424F"/>
    <w:rsid w:val="00C44C8E"/>
    <w:rsid w:val="00C52E6C"/>
    <w:rsid w:val="00C54733"/>
    <w:rsid w:val="00C62734"/>
    <w:rsid w:val="00C7183B"/>
    <w:rsid w:val="00C76BCF"/>
    <w:rsid w:val="00C817D9"/>
    <w:rsid w:val="00C95D66"/>
    <w:rsid w:val="00CA0441"/>
    <w:rsid w:val="00CA12AF"/>
    <w:rsid w:val="00CA3733"/>
    <w:rsid w:val="00CB1491"/>
    <w:rsid w:val="00CB254B"/>
    <w:rsid w:val="00CC2F4E"/>
    <w:rsid w:val="00CC7910"/>
    <w:rsid w:val="00CD5AC7"/>
    <w:rsid w:val="00CE6066"/>
    <w:rsid w:val="00CE66C3"/>
    <w:rsid w:val="00CF6DDE"/>
    <w:rsid w:val="00CF760A"/>
    <w:rsid w:val="00D03612"/>
    <w:rsid w:val="00D039BD"/>
    <w:rsid w:val="00D04D0A"/>
    <w:rsid w:val="00D0734B"/>
    <w:rsid w:val="00D111F2"/>
    <w:rsid w:val="00D17396"/>
    <w:rsid w:val="00D17BFC"/>
    <w:rsid w:val="00D17C76"/>
    <w:rsid w:val="00D20A15"/>
    <w:rsid w:val="00D20A95"/>
    <w:rsid w:val="00D233E1"/>
    <w:rsid w:val="00D349EF"/>
    <w:rsid w:val="00D403E7"/>
    <w:rsid w:val="00D4795A"/>
    <w:rsid w:val="00D50601"/>
    <w:rsid w:val="00D5068C"/>
    <w:rsid w:val="00D55D2E"/>
    <w:rsid w:val="00D60679"/>
    <w:rsid w:val="00D62CCD"/>
    <w:rsid w:val="00D7070C"/>
    <w:rsid w:val="00D740AA"/>
    <w:rsid w:val="00D80E9F"/>
    <w:rsid w:val="00D92CEA"/>
    <w:rsid w:val="00D94529"/>
    <w:rsid w:val="00DA54A5"/>
    <w:rsid w:val="00DB0852"/>
    <w:rsid w:val="00DB4F69"/>
    <w:rsid w:val="00DC2C15"/>
    <w:rsid w:val="00DC3207"/>
    <w:rsid w:val="00DE71BB"/>
    <w:rsid w:val="00E01219"/>
    <w:rsid w:val="00E0157B"/>
    <w:rsid w:val="00E04901"/>
    <w:rsid w:val="00E1098D"/>
    <w:rsid w:val="00E1566F"/>
    <w:rsid w:val="00E162C1"/>
    <w:rsid w:val="00E25E3C"/>
    <w:rsid w:val="00E3147C"/>
    <w:rsid w:val="00E32935"/>
    <w:rsid w:val="00E43D82"/>
    <w:rsid w:val="00E457D8"/>
    <w:rsid w:val="00E46524"/>
    <w:rsid w:val="00E574DD"/>
    <w:rsid w:val="00E71E7A"/>
    <w:rsid w:val="00E74D14"/>
    <w:rsid w:val="00E81DDF"/>
    <w:rsid w:val="00E82588"/>
    <w:rsid w:val="00E83D70"/>
    <w:rsid w:val="00E91384"/>
    <w:rsid w:val="00EB616B"/>
    <w:rsid w:val="00EC6034"/>
    <w:rsid w:val="00ED2680"/>
    <w:rsid w:val="00ED4A9E"/>
    <w:rsid w:val="00ED4D5A"/>
    <w:rsid w:val="00EF1252"/>
    <w:rsid w:val="00EF2A62"/>
    <w:rsid w:val="00EF2AA0"/>
    <w:rsid w:val="00EF2C43"/>
    <w:rsid w:val="00EF7575"/>
    <w:rsid w:val="00F0457B"/>
    <w:rsid w:val="00F26CC8"/>
    <w:rsid w:val="00F461B3"/>
    <w:rsid w:val="00F47390"/>
    <w:rsid w:val="00F6194E"/>
    <w:rsid w:val="00F71407"/>
    <w:rsid w:val="00F800B9"/>
    <w:rsid w:val="00F828D4"/>
    <w:rsid w:val="00F87B69"/>
    <w:rsid w:val="00F92F7E"/>
    <w:rsid w:val="00F95D1E"/>
    <w:rsid w:val="00FA29CD"/>
    <w:rsid w:val="00FA429D"/>
    <w:rsid w:val="00FA43E0"/>
    <w:rsid w:val="00FA4A7A"/>
    <w:rsid w:val="00FB3D23"/>
    <w:rsid w:val="00FB78E1"/>
    <w:rsid w:val="00FC08D7"/>
    <w:rsid w:val="00FD0A24"/>
    <w:rsid w:val="00FD20D1"/>
    <w:rsid w:val="00FE1DE6"/>
    <w:rsid w:val="00FE72CD"/>
    <w:rsid w:val="00FF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80C05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style>
  <w:style w:type="character" w:customStyle="1" w:styleId="a4">
    <w:name w:val="ヘッダー (文字)"/>
    <w:basedOn w:val="a0"/>
    <w:link w:val="a3"/>
    <w:uiPriority w:val="99"/>
    <w:locked/>
    <w:rsid w:val="00375FE4"/>
    <w:rPr>
      <w:rFonts w:cs="Times New Roman"/>
      <w:kern w:val="2"/>
      <w:sz w:val="24"/>
    </w:rPr>
  </w:style>
  <w:style w:type="paragraph" w:styleId="a5">
    <w:name w:val="footer"/>
    <w:basedOn w:val="a"/>
    <w:link w:val="a6"/>
    <w:uiPriority w:val="99"/>
    <w:rsid w:val="00375FE4"/>
    <w:pPr>
      <w:tabs>
        <w:tab w:val="center" w:pos="4252"/>
        <w:tab w:val="right" w:pos="8504"/>
      </w:tabs>
      <w:snapToGrid w:val="0"/>
    </w:pPr>
  </w:style>
  <w:style w:type="character" w:customStyle="1" w:styleId="a6">
    <w:name w:val="フッター (文字)"/>
    <w:basedOn w:val="a0"/>
    <w:link w:val="a5"/>
    <w:uiPriority w:val="99"/>
    <w:locked/>
    <w:rsid w:val="00375FE4"/>
    <w:rPr>
      <w:rFonts w:cs="Times New Roman"/>
      <w:kern w:val="2"/>
      <w:sz w:val="24"/>
    </w:rPr>
  </w:style>
  <w:style w:type="paragraph" w:styleId="a7">
    <w:name w:val="Balloon Text"/>
    <w:basedOn w:val="a"/>
    <w:link w:val="a8"/>
    <w:uiPriority w:val="99"/>
    <w:rsid w:val="0055711A"/>
    <w:rPr>
      <w:rFonts w:ascii="Arial" w:eastAsia="ＭＳ ゴシック" w:hAnsi="Arial"/>
      <w:sz w:val="18"/>
      <w:szCs w:val="18"/>
    </w:rPr>
  </w:style>
  <w:style w:type="character" w:customStyle="1" w:styleId="a8">
    <w:name w:val="吹き出し (文字)"/>
    <w:basedOn w:val="a0"/>
    <w:link w:val="a7"/>
    <w:uiPriority w:val="99"/>
    <w:locked/>
    <w:rsid w:val="0055711A"/>
    <w:rPr>
      <w:rFonts w:ascii="Arial" w:eastAsia="ＭＳ ゴシック" w:hAnsi="Arial" w:cs="Times New Roman"/>
      <w:kern w:val="2"/>
      <w:sz w:val="18"/>
    </w:rPr>
  </w:style>
  <w:style w:type="table" w:styleId="a9">
    <w:name w:val="Table Grid"/>
    <w:basedOn w:val="a1"/>
    <w:uiPriority w:val="59"/>
    <w:rsid w:val="00FA4A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basedOn w:val="a0"/>
    <w:link w:val="aa"/>
    <w:uiPriority w:val="99"/>
    <w:locked/>
    <w:rsid w:val="00C7183B"/>
    <w:rPr>
      <w:rFonts w:ascii="ｺﾞｼｯｸ" w:eastAsia="ｺﾞｼｯｸ" w:hAnsi="Times New Roman" w:cs="Times New Roman"/>
      <w:color w:val="000000"/>
      <w:spacing w:val="2"/>
      <w:sz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basedOn w:val="a0"/>
    <w:link w:val="ac"/>
    <w:uiPriority w:val="99"/>
    <w:locked/>
    <w:rsid w:val="00C7183B"/>
    <w:rPr>
      <w:rFonts w:ascii="ＭＳ 明朝" w:eastAsia="ＭＳ 明朝" w:cs="Times New Roman"/>
      <w:sz w:val="24"/>
    </w:rPr>
  </w:style>
  <w:style w:type="paragraph" w:styleId="ae">
    <w:name w:val="List Paragraph"/>
    <w:basedOn w:val="a"/>
    <w:uiPriority w:val="34"/>
    <w:qFormat/>
    <w:rsid w:val="008A63E6"/>
    <w:pPr>
      <w:ind w:leftChars="400" w:left="840"/>
    </w:pPr>
    <w:rPr>
      <w:sz w:val="21"/>
      <w:szCs w:val="22"/>
    </w:rPr>
  </w:style>
  <w:style w:type="numbering" w:customStyle="1" w:styleId="1">
    <w:name w:val="リストなし1"/>
    <w:next w:val="a2"/>
    <w:uiPriority w:val="99"/>
    <w:semiHidden/>
    <w:unhideWhenUsed/>
    <w:rsid w:val="00AC3B27"/>
  </w:style>
  <w:style w:type="character" w:styleId="af">
    <w:name w:val="annotation reference"/>
    <w:basedOn w:val="a0"/>
    <w:uiPriority w:val="99"/>
    <w:unhideWhenUsed/>
    <w:rsid w:val="00AC3B27"/>
    <w:rPr>
      <w:sz w:val="18"/>
      <w:szCs w:val="18"/>
    </w:rPr>
  </w:style>
  <w:style w:type="paragraph" w:styleId="af0">
    <w:name w:val="annotation text"/>
    <w:basedOn w:val="a"/>
    <w:link w:val="af1"/>
    <w:uiPriority w:val="99"/>
    <w:unhideWhenUsed/>
    <w:rsid w:val="00AC3B27"/>
    <w:pPr>
      <w:jc w:val="left"/>
    </w:pPr>
    <w:rPr>
      <w:sz w:val="21"/>
      <w:szCs w:val="22"/>
    </w:rPr>
  </w:style>
  <w:style w:type="character" w:customStyle="1" w:styleId="af1">
    <w:name w:val="コメント文字列 (文字)"/>
    <w:basedOn w:val="a0"/>
    <w:link w:val="af0"/>
    <w:uiPriority w:val="99"/>
    <w:rsid w:val="00AC3B27"/>
    <w:rPr>
      <w:kern w:val="2"/>
      <w:sz w:val="21"/>
      <w:szCs w:val="22"/>
    </w:rPr>
  </w:style>
  <w:style w:type="paragraph" w:styleId="af2">
    <w:name w:val="annotation subject"/>
    <w:basedOn w:val="af0"/>
    <w:next w:val="af0"/>
    <w:link w:val="af3"/>
    <w:uiPriority w:val="99"/>
    <w:unhideWhenUsed/>
    <w:rsid w:val="00AC3B27"/>
    <w:rPr>
      <w:b/>
      <w:bCs/>
    </w:rPr>
  </w:style>
  <w:style w:type="character" w:customStyle="1" w:styleId="af3">
    <w:name w:val="コメント内容 (文字)"/>
    <w:basedOn w:val="af1"/>
    <w:link w:val="af2"/>
    <w:uiPriority w:val="99"/>
    <w:rsid w:val="00AC3B27"/>
    <w:rPr>
      <w:b/>
      <w:bCs/>
      <w:kern w:val="2"/>
      <w:sz w:val="21"/>
      <w:szCs w:val="22"/>
    </w:rPr>
  </w:style>
  <w:style w:type="paragraph" w:customStyle="1" w:styleId="af4">
    <w:name w:val="改正箇所"/>
    <w:basedOn w:val="a"/>
    <w:link w:val="af5"/>
    <w:qFormat/>
    <w:rsid w:val="00AC3B27"/>
    <w:pPr>
      <w:wordWrap w:val="0"/>
      <w:autoSpaceDE w:val="0"/>
      <w:autoSpaceDN w:val="0"/>
      <w:adjustRightInd w:val="0"/>
      <w:spacing w:line="360" w:lineRule="atLeast"/>
      <w:ind w:left="230" w:hanging="210"/>
      <w:jc w:val="left"/>
    </w:pPr>
    <w:rPr>
      <w:rFonts w:ascii="ＭＳ ゴシック" w:eastAsia="ＭＳ ゴシック" w:hAnsi="ＭＳ ゴシック" w:cs="ＭＳ 明朝"/>
      <w:b/>
      <w:color w:val="000000"/>
      <w:kern w:val="0"/>
      <w:sz w:val="21"/>
      <w:szCs w:val="21"/>
      <w:u w:val="thick"/>
    </w:rPr>
  </w:style>
  <w:style w:type="paragraph" w:customStyle="1" w:styleId="af6">
    <w:name w:val="改正なし"/>
    <w:basedOn w:val="a"/>
    <w:link w:val="af7"/>
    <w:qFormat/>
    <w:rsid w:val="00AC3B27"/>
    <w:pPr>
      <w:wordWrap w:val="0"/>
      <w:autoSpaceDE w:val="0"/>
      <w:autoSpaceDN w:val="0"/>
      <w:adjustRightInd w:val="0"/>
      <w:spacing w:line="360" w:lineRule="atLeast"/>
      <w:ind w:left="230" w:hanging="210"/>
      <w:jc w:val="left"/>
    </w:pPr>
    <w:rPr>
      <w:rFonts w:ascii="ＭＳ 明朝" w:hAnsi="ＭＳ 明朝"/>
      <w:sz w:val="21"/>
      <w:szCs w:val="22"/>
    </w:rPr>
  </w:style>
  <w:style w:type="character" w:customStyle="1" w:styleId="af5">
    <w:name w:val="改正箇所 (文字)"/>
    <w:basedOn w:val="a0"/>
    <w:link w:val="af4"/>
    <w:rsid w:val="00AC3B27"/>
    <w:rPr>
      <w:rFonts w:ascii="ＭＳ ゴシック" w:eastAsia="ＭＳ ゴシック" w:hAnsi="ＭＳ ゴシック" w:cs="ＭＳ 明朝"/>
      <w:b/>
      <w:color w:val="000000"/>
      <w:sz w:val="21"/>
      <w:szCs w:val="21"/>
      <w:u w:val="thick"/>
    </w:rPr>
  </w:style>
  <w:style w:type="paragraph" w:styleId="af8">
    <w:name w:val="Revision"/>
    <w:hidden/>
    <w:uiPriority w:val="99"/>
    <w:semiHidden/>
    <w:rsid w:val="00AC3B27"/>
    <w:rPr>
      <w:kern w:val="2"/>
      <w:sz w:val="21"/>
      <w:szCs w:val="22"/>
    </w:rPr>
  </w:style>
  <w:style w:type="character" w:customStyle="1" w:styleId="af7">
    <w:name w:val="改正なし (文字)"/>
    <w:basedOn w:val="a0"/>
    <w:link w:val="af6"/>
    <w:rsid w:val="00AC3B27"/>
    <w:rPr>
      <w:rFonts w:ascii="ＭＳ 明朝" w:hAnsi="ＭＳ 明朝"/>
      <w:kern w:val="2"/>
      <w:sz w:val="21"/>
      <w:szCs w:val="22"/>
    </w:rPr>
  </w:style>
  <w:style w:type="paragraph" w:customStyle="1" w:styleId="hanging1">
    <w:name w:val="hanging1"/>
    <w:basedOn w:val="a"/>
    <w:rsid w:val="00AC3B27"/>
    <w:pPr>
      <w:widowControl/>
      <w:spacing w:line="480" w:lineRule="atLeast"/>
      <w:jc w:val="left"/>
    </w:pPr>
    <w:rPr>
      <w:rFonts w:ascii="ＭＳ 明朝" w:hAnsi="ＭＳ 明朝" w:cs="ＭＳ 明朝" w:hint="eastAsia"/>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style>
  <w:style w:type="character" w:customStyle="1" w:styleId="a4">
    <w:name w:val="ヘッダー (文字)"/>
    <w:basedOn w:val="a0"/>
    <w:link w:val="a3"/>
    <w:uiPriority w:val="99"/>
    <w:locked/>
    <w:rsid w:val="00375FE4"/>
    <w:rPr>
      <w:rFonts w:cs="Times New Roman"/>
      <w:kern w:val="2"/>
      <w:sz w:val="24"/>
    </w:rPr>
  </w:style>
  <w:style w:type="paragraph" w:styleId="a5">
    <w:name w:val="footer"/>
    <w:basedOn w:val="a"/>
    <w:link w:val="a6"/>
    <w:uiPriority w:val="99"/>
    <w:rsid w:val="00375FE4"/>
    <w:pPr>
      <w:tabs>
        <w:tab w:val="center" w:pos="4252"/>
        <w:tab w:val="right" w:pos="8504"/>
      </w:tabs>
      <w:snapToGrid w:val="0"/>
    </w:pPr>
  </w:style>
  <w:style w:type="character" w:customStyle="1" w:styleId="a6">
    <w:name w:val="フッター (文字)"/>
    <w:basedOn w:val="a0"/>
    <w:link w:val="a5"/>
    <w:uiPriority w:val="99"/>
    <w:locked/>
    <w:rsid w:val="00375FE4"/>
    <w:rPr>
      <w:rFonts w:cs="Times New Roman"/>
      <w:kern w:val="2"/>
      <w:sz w:val="24"/>
    </w:rPr>
  </w:style>
  <w:style w:type="paragraph" w:styleId="a7">
    <w:name w:val="Balloon Text"/>
    <w:basedOn w:val="a"/>
    <w:link w:val="a8"/>
    <w:uiPriority w:val="99"/>
    <w:rsid w:val="0055711A"/>
    <w:rPr>
      <w:rFonts w:ascii="Arial" w:eastAsia="ＭＳ ゴシック" w:hAnsi="Arial"/>
      <w:sz w:val="18"/>
      <w:szCs w:val="18"/>
    </w:rPr>
  </w:style>
  <w:style w:type="character" w:customStyle="1" w:styleId="a8">
    <w:name w:val="吹き出し (文字)"/>
    <w:basedOn w:val="a0"/>
    <w:link w:val="a7"/>
    <w:uiPriority w:val="99"/>
    <w:locked/>
    <w:rsid w:val="0055711A"/>
    <w:rPr>
      <w:rFonts w:ascii="Arial" w:eastAsia="ＭＳ ゴシック" w:hAnsi="Arial" w:cs="Times New Roman"/>
      <w:kern w:val="2"/>
      <w:sz w:val="18"/>
    </w:rPr>
  </w:style>
  <w:style w:type="table" w:styleId="a9">
    <w:name w:val="Table Grid"/>
    <w:basedOn w:val="a1"/>
    <w:uiPriority w:val="59"/>
    <w:rsid w:val="00FA4A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basedOn w:val="a0"/>
    <w:link w:val="aa"/>
    <w:uiPriority w:val="99"/>
    <w:locked/>
    <w:rsid w:val="00C7183B"/>
    <w:rPr>
      <w:rFonts w:ascii="ｺﾞｼｯｸ" w:eastAsia="ｺﾞｼｯｸ" w:hAnsi="Times New Roman" w:cs="Times New Roman"/>
      <w:color w:val="000000"/>
      <w:spacing w:val="2"/>
      <w:sz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basedOn w:val="a0"/>
    <w:link w:val="ac"/>
    <w:uiPriority w:val="99"/>
    <w:locked/>
    <w:rsid w:val="00C7183B"/>
    <w:rPr>
      <w:rFonts w:ascii="ＭＳ 明朝" w:eastAsia="ＭＳ 明朝" w:cs="Times New Roman"/>
      <w:sz w:val="24"/>
    </w:rPr>
  </w:style>
  <w:style w:type="paragraph" w:styleId="ae">
    <w:name w:val="List Paragraph"/>
    <w:basedOn w:val="a"/>
    <w:uiPriority w:val="34"/>
    <w:qFormat/>
    <w:rsid w:val="008A63E6"/>
    <w:pPr>
      <w:ind w:leftChars="400" w:left="840"/>
    </w:pPr>
    <w:rPr>
      <w:sz w:val="21"/>
      <w:szCs w:val="22"/>
    </w:rPr>
  </w:style>
  <w:style w:type="numbering" w:customStyle="1" w:styleId="1">
    <w:name w:val="リストなし1"/>
    <w:next w:val="a2"/>
    <w:uiPriority w:val="99"/>
    <w:semiHidden/>
    <w:unhideWhenUsed/>
    <w:rsid w:val="00AC3B27"/>
  </w:style>
  <w:style w:type="character" w:styleId="af">
    <w:name w:val="annotation reference"/>
    <w:basedOn w:val="a0"/>
    <w:uiPriority w:val="99"/>
    <w:unhideWhenUsed/>
    <w:rsid w:val="00AC3B27"/>
    <w:rPr>
      <w:sz w:val="18"/>
      <w:szCs w:val="18"/>
    </w:rPr>
  </w:style>
  <w:style w:type="paragraph" w:styleId="af0">
    <w:name w:val="annotation text"/>
    <w:basedOn w:val="a"/>
    <w:link w:val="af1"/>
    <w:uiPriority w:val="99"/>
    <w:unhideWhenUsed/>
    <w:rsid w:val="00AC3B27"/>
    <w:pPr>
      <w:jc w:val="left"/>
    </w:pPr>
    <w:rPr>
      <w:sz w:val="21"/>
      <w:szCs w:val="22"/>
    </w:rPr>
  </w:style>
  <w:style w:type="character" w:customStyle="1" w:styleId="af1">
    <w:name w:val="コメント文字列 (文字)"/>
    <w:basedOn w:val="a0"/>
    <w:link w:val="af0"/>
    <w:uiPriority w:val="99"/>
    <w:rsid w:val="00AC3B27"/>
    <w:rPr>
      <w:kern w:val="2"/>
      <w:sz w:val="21"/>
      <w:szCs w:val="22"/>
    </w:rPr>
  </w:style>
  <w:style w:type="paragraph" w:styleId="af2">
    <w:name w:val="annotation subject"/>
    <w:basedOn w:val="af0"/>
    <w:next w:val="af0"/>
    <w:link w:val="af3"/>
    <w:uiPriority w:val="99"/>
    <w:unhideWhenUsed/>
    <w:rsid w:val="00AC3B27"/>
    <w:rPr>
      <w:b/>
      <w:bCs/>
    </w:rPr>
  </w:style>
  <w:style w:type="character" w:customStyle="1" w:styleId="af3">
    <w:name w:val="コメント内容 (文字)"/>
    <w:basedOn w:val="af1"/>
    <w:link w:val="af2"/>
    <w:uiPriority w:val="99"/>
    <w:rsid w:val="00AC3B27"/>
    <w:rPr>
      <w:b/>
      <w:bCs/>
      <w:kern w:val="2"/>
      <w:sz w:val="21"/>
      <w:szCs w:val="22"/>
    </w:rPr>
  </w:style>
  <w:style w:type="paragraph" w:customStyle="1" w:styleId="af4">
    <w:name w:val="改正箇所"/>
    <w:basedOn w:val="a"/>
    <w:link w:val="af5"/>
    <w:qFormat/>
    <w:rsid w:val="00AC3B27"/>
    <w:pPr>
      <w:wordWrap w:val="0"/>
      <w:autoSpaceDE w:val="0"/>
      <w:autoSpaceDN w:val="0"/>
      <w:adjustRightInd w:val="0"/>
      <w:spacing w:line="360" w:lineRule="atLeast"/>
      <w:ind w:left="230" w:hanging="210"/>
      <w:jc w:val="left"/>
    </w:pPr>
    <w:rPr>
      <w:rFonts w:ascii="ＭＳ ゴシック" w:eastAsia="ＭＳ ゴシック" w:hAnsi="ＭＳ ゴシック" w:cs="ＭＳ 明朝"/>
      <w:b/>
      <w:color w:val="000000"/>
      <w:kern w:val="0"/>
      <w:sz w:val="21"/>
      <w:szCs w:val="21"/>
      <w:u w:val="thick"/>
    </w:rPr>
  </w:style>
  <w:style w:type="paragraph" w:customStyle="1" w:styleId="af6">
    <w:name w:val="改正なし"/>
    <w:basedOn w:val="a"/>
    <w:link w:val="af7"/>
    <w:qFormat/>
    <w:rsid w:val="00AC3B27"/>
    <w:pPr>
      <w:wordWrap w:val="0"/>
      <w:autoSpaceDE w:val="0"/>
      <w:autoSpaceDN w:val="0"/>
      <w:adjustRightInd w:val="0"/>
      <w:spacing w:line="360" w:lineRule="atLeast"/>
      <w:ind w:left="230" w:hanging="210"/>
      <w:jc w:val="left"/>
    </w:pPr>
    <w:rPr>
      <w:rFonts w:ascii="ＭＳ 明朝" w:hAnsi="ＭＳ 明朝"/>
      <w:sz w:val="21"/>
      <w:szCs w:val="22"/>
    </w:rPr>
  </w:style>
  <w:style w:type="character" w:customStyle="1" w:styleId="af5">
    <w:name w:val="改正箇所 (文字)"/>
    <w:basedOn w:val="a0"/>
    <w:link w:val="af4"/>
    <w:rsid w:val="00AC3B27"/>
    <w:rPr>
      <w:rFonts w:ascii="ＭＳ ゴシック" w:eastAsia="ＭＳ ゴシック" w:hAnsi="ＭＳ ゴシック" w:cs="ＭＳ 明朝"/>
      <w:b/>
      <w:color w:val="000000"/>
      <w:sz w:val="21"/>
      <w:szCs w:val="21"/>
      <w:u w:val="thick"/>
    </w:rPr>
  </w:style>
  <w:style w:type="paragraph" w:styleId="af8">
    <w:name w:val="Revision"/>
    <w:hidden/>
    <w:uiPriority w:val="99"/>
    <w:semiHidden/>
    <w:rsid w:val="00AC3B27"/>
    <w:rPr>
      <w:kern w:val="2"/>
      <w:sz w:val="21"/>
      <w:szCs w:val="22"/>
    </w:rPr>
  </w:style>
  <w:style w:type="character" w:customStyle="1" w:styleId="af7">
    <w:name w:val="改正なし (文字)"/>
    <w:basedOn w:val="a0"/>
    <w:link w:val="af6"/>
    <w:rsid w:val="00AC3B27"/>
    <w:rPr>
      <w:rFonts w:ascii="ＭＳ 明朝" w:hAnsi="ＭＳ 明朝"/>
      <w:kern w:val="2"/>
      <w:sz w:val="21"/>
      <w:szCs w:val="22"/>
    </w:rPr>
  </w:style>
  <w:style w:type="paragraph" w:customStyle="1" w:styleId="hanging1">
    <w:name w:val="hanging1"/>
    <w:basedOn w:val="a"/>
    <w:rsid w:val="00AC3B27"/>
    <w:pPr>
      <w:widowControl/>
      <w:spacing w:line="480" w:lineRule="atLeast"/>
      <w:jc w:val="left"/>
    </w:pPr>
    <w:rPr>
      <w:rFonts w:ascii="ＭＳ 明朝" w:hAnsi="ＭＳ 明朝"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77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D54C-CF96-4CEA-B02F-53E15B16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例規文標準書式.dot</Template>
  <TotalTime>0</TotalTime>
  <Pages>1</Pages>
  <Words>470</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牛久市○○○条例</vt:lpstr>
    </vt:vector>
  </TitlesOfParts>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ユーザー</cp:lastModifiedBy>
  <cp:lastPrinted>2022-05-17T00:52:00Z</cp:lastPrinted>
  <dcterms:created xsi:type="dcterms:W3CDTF">2020-05-25T09:51:00Z</dcterms:created>
  <dcterms:modified xsi:type="dcterms:W3CDTF">2022-05-17T00:52:00Z</dcterms:modified>
</cp:coreProperties>
</file>