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2D7E" w14:textId="77777777" w:rsidR="00910643" w:rsidRPr="005960A2" w:rsidRDefault="00910643" w:rsidP="00910643">
      <w:pPr>
        <w:wordWrap w:val="0"/>
        <w:rPr>
          <w:rFonts w:ascii="ＭＳ 明朝"/>
        </w:rPr>
      </w:pPr>
      <w:r w:rsidRPr="005960A2">
        <w:rPr>
          <w:rFonts w:ascii="ＭＳ 明朝" w:hAnsi="ＭＳ 明朝" w:hint="eastAsia"/>
        </w:rPr>
        <w:t>様式第１２号（第１０条関係）</w:t>
      </w:r>
    </w:p>
    <w:p w14:paraId="0E6B02C8" w14:textId="77777777" w:rsidR="00910643" w:rsidRPr="00EA12AE" w:rsidRDefault="00910643" w:rsidP="00910643">
      <w:pPr>
        <w:rPr>
          <w:szCs w:val="24"/>
        </w:rPr>
      </w:pPr>
    </w:p>
    <w:p w14:paraId="3A567B7D" w14:textId="77777777" w:rsidR="00910643" w:rsidRPr="00A11E66" w:rsidRDefault="00910643" w:rsidP="0091064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かすみがうら市空家等・空き地</w:t>
      </w:r>
      <w:r w:rsidRPr="00A11E66">
        <w:rPr>
          <w:rFonts w:hint="eastAsia"/>
          <w:b/>
          <w:sz w:val="28"/>
          <w:szCs w:val="28"/>
        </w:rPr>
        <w:t>バンク利用登録申込書</w:t>
      </w:r>
    </w:p>
    <w:p w14:paraId="22CC332B" w14:textId="77777777" w:rsidR="00910643" w:rsidRPr="00F2386D" w:rsidRDefault="00910643" w:rsidP="00910643">
      <w:pPr>
        <w:jc w:val="left"/>
        <w:rPr>
          <w:szCs w:val="21"/>
        </w:rPr>
      </w:pPr>
    </w:p>
    <w:p w14:paraId="0ED3BA69" w14:textId="77777777" w:rsidR="00910643" w:rsidRPr="00A11E66" w:rsidRDefault="00910643" w:rsidP="00910643">
      <w:pPr>
        <w:jc w:val="right"/>
        <w:rPr>
          <w:szCs w:val="24"/>
        </w:rPr>
      </w:pPr>
      <w:r>
        <w:rPr>
          <w:rFonts w:hint="eastAsia"/>
          <w:szCs w:val="24"/>
        </w:rPr>
        <w:t>年　　月</w:t>
      </w:r>
      <w:r w:rsidRPr="00A11E66">
        <w:rPr>
          <w:rFonts w:hint="eastAsia"/>
          <w:szCs w:val="24"/>
        </w:rPr>
        <w:t xml:space="preserve">　　日</w:t>
      </w:r>
    </w:p>
    <w:p w14:paraId="6BA3140D" w14:textId="77777777" w:rsidR="00910643" w:rsidRPr="00A11E66" w:rsidRDefault="00910643" w:rsidP="00910643">
      <w:pPr>
        <w:jc w:val="left"/>
        <w:rPr>
          <w:szCs w:val="24"/>
        </w:rPr>
      </w:pPr>
    </w:p>
    <w:p w14:paraId="6A45229E" w14:textId="77777777" w:rsidR="00910643" w:rsidRPr="00A11E66" w:rsidRDefault="00910643" w:rsidP="00910643">
      <w:pPr>
        <w:jc w:val="left"/>
        <w:rPr>
          <w:szCs w:val="24"/>
        </w:rPr>
      </w:pPr>
      <w:r w:rsidRPr="00FE1DE6">
        <w:rPr>
          <w:rFonts w:hint="eastAsia"/>
          <w:szCs w:val="24"/>
        </w:rPr>
        <w:t>（あて先）かすみがうら市長</w:t>
      </w:r>
    </w:p>
    <w:p w14:paraId="794DF6D0" w14:textId="77777777" w:rsidR="00910643" w:rsidRPr="004D4581" w:rsidRDefault="00910643" w:rsidP="00910643">
      <w:pPr>
        <w:jc w:val="left"/>
        <w:rPr>
          <w:szCs w:val="24"/>
        </w:rPr>
      </w:pPr>
    </w:p>
    <w:p w14:paraId="3F028D96" w14:textId="77777777" w:rsidR="00910643" w:rsidRDefault="00910643" w:rsidP="0091064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〒　　　　－　　　　　　　　　　</w:t>
      </w:r>
    </w:p>
    <w:p w14:paraId="5FFE8F6D" w14:textId="77777777" w:rsidR="00910643" w:rsidRDefault="00910643" w:rsidP="0091064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申込者　</w:t>
      </w:r>
      <w:r w:rsidRPr="00910643">
        <w:rPr>
          <w:rFonts w:hint="eastAsia"/>
          <w:spacing w:val="300"/>
          <w:kern w:val="0"/>
          <w:szCs w:val="24"/>
          <w:fitText w:val="1080" w:id="-2100628470"/>
        </w:rPr>
        <w:t>住</w:t>
      </w:r>
      <w:r w:rsidRPr="00910643">
        <w:rPr>
          <w:rFonts w:hint="eastAsia"/>
          <w:kern w:val="0"/>
          <w:szCs w:val="24"/>
          <w:fitText w:val="1080" w:id="-2100628470"/>
        </w:rPr>
        <w:t>所</w:t>
      </w:r>
      <w:r>
        <w:rPr>
          <w:rFonts w:hint="eastAsia"/>
          <w:kern w:val="0"/>
          <w:szCs w:val="24"/>
        </w:rPr>
        <w:t xml:space="preserve">　　　　　　　　　　　　　　</w:t>
      </w:r>
    </w:p>
    <w:p w14:paraId="43D143EE" w14:textId="77777777" w:rsidR="00910643" w:rsidRDefault="00910643" w:rsidP="00910643">
      <w:pPr>
        <w:wordWrap w:val="0"/>
        <w:jc w:val="right"/>
        <w:rPr>
          <w:szCs w:val="24"/>
        </w:rPr>
      </w:pPr>
      <w:r w:rsidRPr="00910643">
        <w:rPr>
          <w:rFonts w:hint="eastAsia"/>
          <w:spacing w:val="300"/>
          <w:kern w:val="0"/>
          <w:szCs w:val="24"/>
          <w:fitText w:val="1080" w:id="-2100628469"/>
        </w:rPr>
        <w:t>氏</w:t>
      </w:r>
      <w:r w:rsidRPr="00910643">
        <w:rPr>
          <w:rFonts w:hint="eastAsia"/>
          <w:kern w:val="0"/>
          <w:szCs w:val="24"/>
          <w:fitText w:val="1080" w:id="-2100628469"/>
        </w:rPr>
        <w:t>名</w:t>
      </w:r>
      <w:r>
        <w:rPr>
          <w:rFonts w:hint="eastAsia"/>
          <w:kern w:val="0"/>
          <w:szCs w:val="24"/>
        </w:rPr>
        <w:t xml:space="preserve">　　　　　　　　　　　㊞　　</w:t>
      </w:r>
    </w:p>
    <w:p w14:paraId="4E27DA8D" w14:textId="77777777" w:rsidR="00910643" w:rsidRDefault="00910643" w:rsidP="00910643">
      <w:pPr>
        <w:wordWrap w:val="0"/>
        <w:jc w:val="right"/>
        <w:rPr>
          <w:szCs w:val="24"/>
        </w:rPr>
      </w:pPr>
      <w:r w:rsidRPr="00910643">
        <w:rPr>
          <w:rFonts w:hint="eastAsia"/>
          <w:spacing w:val="20"/>
          <w:kern w:val="0"/>
          <w:szCs w:val="24"/>
          <w:fitText w:val="1080" w:id="-2100628468"/>
        </w:rPr>
        <w:t>電話番</w:t>
      </w:r>
      <w:r w:rsidRPr="00910643">
        <w:rPr>
          <w:rFonts w:hint="eastAsia"/>
          <w:kern w:val="0"/>
          <w:szCs w:val="24"/>
          <w:fitText w:val="1080" w:id="-2100628468"/>
        </w:rPr>
        <w:t>号</w:t>
      </w:r>
      <w:r>
        <w:rPr>
          <w:rFonts w:hint="eastAsia"/>
          <w:kern w:val="0"/>
          <w:szCs w:val="24"/>
        </w:rPr>
        <w:t xml:space="preserve">　　　　　　　　　　　　　　</w:t>
      </w:r>
    </w:p>
    <w:p w14:paraId="69F82BEF" w14:textId="77777777" w:rsidR="00910643" w:rsidRDefault="00910643" w:rsidP="00910643">
      <w:pPr>
        <w:wordWrap w:val="0"/>
        <w:jc w:val="right"/>
        <w:rPr>
          <w:szCs w:val="24"/>
        </w:rPr>
      </w:pPr>
      <w:r w:rsidRPr="00910643">
        <w:rPr>
          <w:kern w:val="0"/>
          <w:szCs w:val="24"/>
          <w:fitText w:val="1080" w:id="-2100628467"/>
        </w:rPr>
        <w:t>FAX</w:t>
      </w:r>
      <w:r w:rsidRPr="00910643">
        <w:rPr>
          <w:rFonts w:hint="eastAsia"/>
          <w:kern w:val="0"/>
          <w:szCs w:val="24"/>
          <w:fitText w:val="1080" w:id="-2100628467"/>
        </w:rPr>
        <w:t>番</w:t>
      </w:r>
      <w:r w:rsidRPr="00910643">
        <w:rPr>
          <w:rFonts w:hint="eastAsia"/>
          <w:spacing w:val="15"/>
          <w:kern w:val="0"/>
          <w:szCs w:val="24"/>
          <w:fitText w:val="1080" w:id="-2100628467"/>
        </w:rPr>
        <w:t>号</w:t>
      </w:r>
      <w:r>
        <w:rPr>
          <w:rFonts w:hint="eastAsia"/>
          <w:kern w:val="0"/>
          <w:szCs w:val="24"/>
        </w:rPr>
        <w:t xml:space="preserve">　　　　　　　　　　　　　　</w:t>
      </w:r>
    </w:p>
    <w:p w14:paraId="70BA726C" w14:textId="77777777" w:rsidR="00910643" w:rsidRPr="004D4581" w:rsidRDefault="00910643" w:rsidP="00910643">
      <w:pPr>
        <w:wordWrap w:val="0"/>
        <w:jc w:val="right"/>
        <w:rPr>
          <w:szCs w:val="24"/>
        </w:rPr>
      </w:pPr>
      <w:r w:rsidRPr="00910643">
        <w:rPr>
          <w:spacing w:val="60"/>
          <w:kern w:val="0"/>
          <w:szCs w:val="24"/>
          <w:fitText w:val="1080" w:id="-2100628466"/>
        </w:rPr>
        <w:t>E-mai</w:t>
      </w:r>
      <w:r w:rsidRPr="00910643">
        <w:rPr>
          <w:spacing w:val="30"/>
          <w:kern w:val="0"/>
          <w:szCs w:val="24"/>
          <w:fitText w:val="1080" w:id="-2100628466"/>
        </w:rPr>
        <w:t>l</w:t>
      </w:r>
      <w:r>
        <w:rPr>
          <w:rFonts w:hint="eastAsia"/>
          <w:kern w:val="0"/>
          <w:szCs w:val="24"/>
        </w:rPr>
        <w:t xml:space="preserve">　　　　　　　　　　　　　　</w:t>
      </w:r>
    </w:p>
    <w:p w14:paraId="3BC48A14" w14:textId="77777777" w:rsidR="00910643" w:rsidRDefault="00910643" w:rsidP="00910643">
      <w:pPr>
        <w:jc w:val="left"/>
        <w:rPr>
          <w:szCs w:val="24"/>
        </w:rPr>
      </w:pPr>
    </w:p>
    <w:p w14:paraId="7DF1EA04" w14:textId="77777777" w:rsidR="00910643" w:rsidRPr="00A11E66" w:rsidRDefault="00910643" w:rsidP="00910643">
      <w:pPr>
        <w:jc w:val="left"/>
        <w:rPr>
          <w:szCs w:val="24"/>
        </w:rPr>
      </w:pPr>
    </w:p>
    <w:p w14:paraId="44ABA9F7" w14:textId="77777777" w:rsidR="00910643" w:rsidRDefault="00910643" w:rsidP="00910643">
      <w:pPr>
        <w:ind w:firstLineChars="100" w:firstLine="260"/>
        <w:jc w:val="left"/>
        <w:rPr>
          <w:szCs w:val="24"/>
        </w:rPr>
      </w:pPr>
      <w:r>
        <w:rPr>
          <w:rFonts w:hint="eastAsia"/>
          <w:szCs w:val="24"/>
        </w:rPr>
        <w:t>かすみがうら市空家等・空き地</w:t>
      </w:r>
      <w:r w:rsidRPr="00A11E66">
        <w:rPr>
          <w:rFonts w:hint="eastAsia"/>
          <w:szCs w:val="24"/>
        </w:rPr>
        <w:t>情報登録制度実施要綱に定める趣旨を理解し</w:t>
      </w:r>
      <w:r>
        <w:rPr>
          <w:rFonts w:hint="eastAsia"/>
          <w:szCs w:val="24"/>
        </w:rPr>
        <w:t>、利用</w:t>
      </w:r>
      <w:r w:rsidRPr="00A11E66">
        <w:rPr>
          <w:rFonts w:hint="eastAsia"/>
          <w:szCs w:val="24"/>
        </w:rPr>
        <w:t>登録に係る個人情報について</w:t>
      </w:r>
      <w:r>
        <w:rPr>
          <w:rFonts w:hint="eastAsia"/>
          <w:szCs w:val="24"/>
        </w:rPr>
        <w:t>、物件</w:t>
      </w:r>
      <w:r w:rsidRPr="00A11E66">
        <w:rPr>
          <w:rFonts w:hint="eastAsia"/>
          <w:szCs w:val="24"/>
        </w:rPr>
        <w:t>登録者及び</w:t>
      </w:r>
      <w:r>
        <w:rPr>
          <w:rFonts w:hint="eastAsia"/>
          <w:szCs w:val="24"/>
        </w:rPr>
        <w:t>物件</w:t>
      </w:r>
      <w:r w:rsidRPr="00A11E66">
        <w:rPr>
          <w:rFonts w:hint="eastAsia"/>
          <w:szCs w:val="24"/>
        </w:rPr>
        <w:t>登録者が仲介を依頼する協会</w:t>
      </w:r>
      <w:r>
        <w:rPr>
          <w:rFonts w:hint="eastAsia"/>
          <w:szCs w:val="24"/>
        </w:rPr>
        <w:t>等</w:t>
      </w:r>
      <w:r w:rsidRPr="00A11E66">
        <w:rPr>
          <w:rFonts w:hint="eastAsia"/>
          <w:szCs w:val="24"/>
        </w:rPr>
        <w:t>へ提供することに同意し</w:t>
      </w:r>
      <w:r>
        <w:rPr>
          <w:rFonts w:hint="eastAsia"/>
          <w:szCs w:val="24"/>
        </w:rPr>
        <w:t>、</w:t>
      </w:r>
      <w:r w:rsidRPr="00A11E66">
        <w:rPr>
          <w:rFonts w:hint="eastAsia"/>
          <w:szCs w:val="24"/>
        </w:rPr>
        <w:t>誓約書（様式第</w:t>
      </w:r>
      <w:r>
        <w:rPr>
          <w:rFonts w:hint="eastAsia"/>
          <w:szCs w:val="24"/>
        </w:rPr>
        <w:t>１３</w:t>
      </w:r>
      <w:r w:rsidRPr="00A11E66">
        <w:rPr>
          <w:rFonts w:hint="eastAsia"/>
          <w:szCs w:val="24"/>
        </w:rPr>
        <w:t>号）を添えて</w:t>
      </w:r>
      <w:r>
        <w:rPr>
          <w:rFonts w:hint="eastAsia"/>
          <w:szCs w:val="24"/>
        </w:rPr>
        <w:t>、かすみがうら市空家等・空き地</w:t>
      </w:r>
      <w:r w:rsidRPr="00A11E66">
        <w:rPr>
          <w:rFonts w:hint="eastAsia"/>
          <w:szCs w:val="24"/>
        </w:rPr>
        <w:t>バンクへ</w:t>
      </w:r>
      <w:r>
        <w:rPr>
          <w:rFonts w:hint="eastAsia"/>
          <w:szCs w:val="24"/>
        </w:rPr>
        <w:t>利用</w:t>
      </w:r>
      <w:r w:rsidRPr="00A11E66">
        <w:rPr>
          <w:rFonts w:hint="eastAsia"/>
          <w:szCs w:val="24"/>
        </w:rPr>
        <w:t>登録を申し込みます。</w:t>
      </w:r>
    </w:p>
    <w:p w14:paraId="08A45528" w14:textId="77777777" w:rsidR="00910643" w:rsidRPr="00A11E66" w:rsidRDefault="00910643" w:rsidP="00910643">
      <w:pPr>
        <w:ind w:firstLineChars="100" w:firstLine="260"/>
        <w:jc w:val="left"/>
        <w:rPr>
          <w:szCs w:val="24"/>
        </w:rPr>
      </w:pPr>
      <w:r>
        <w:rPr>
          <w:rFonts w:hint="eastAsia"/>
          <w:szCs w:val="24"/>
        </w:rPr>
        <w:t>また、登録にあたって、市税の納付状況</w:t>
      </w:r>
      <w:r w:rsidRPr="00361108">
        <w:rPr>
          <w:rFonts w:hint="eastAsia"/>
          <w:szCs w:val="24"/>
        </w:rPr>
        <w:t>や暴力団等でないことについて、関係機関に調査、照会等をされること</w:t>
      </w:r>
      <w:r>
        <w:rPr>
          <w:rFonts w:hint="eastAsia"/>
          <w:szCs w:val="24"/>
        </w:rPr>
        <w:t>に同意します。</w:t>
      </w:r>
    </w:p>
    <w:p w14:paraId="23638CA4" w14:textId="77777777" w:rsidR="00910643" w:rsidRPr="00A11E66" w:rsidRDefault="00910643" w:rsidP="00910643">
      <w:pPr>
        <w:jc w:val="left"/>
        <w:rPr>
          <w:szCs w:val="24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6089"/>
      </w:tblGrid>
      <w:tr w:rsidR="00910643" w:rsidRPr="00FD4A05" w14:paraId="729D9EF7" w14:textId="77777777" w:rsidTr="000C6347">
        <w:trPr>
          <w:trHeight w:val="1203"/>
        </w:trPr>
        <w:tc>
          <w:tcPr>
            <w:tcW w:w="2072" w:type="dxa"/>
            <w:vAlign w:val="center"/>
          </w:tcPr>
          <w:p w14:paraId="3D173064" w14:textId="77777777" w:rsidR="00910643" w:rsidRPr="00FD4A05" w:rsidRDefault="00910643" w:rsidP="000C6347">
            <w:pPr>
              <w:widowControl/>
              <w:jc w:val="left"/>
              <w:rPr>
                <w:rFonts w:ascii="ＭＳ 明朝" w:cs="ＭＳ Ｐゴシック"/>
                <w:kern w:val="0"/>
                <w:szCs w:val="24"/>
              </w:rPr>
            </w:pPr>
            <w:r w:rsidRPr="00FD4A05">
              <w:rPr>
                <w:rFonts w:ascii="ＭＳ 明朝" w:hAnsi="ＭＳ 明朝" w:cs="ＭＳ Ｐゴシック" w:hint="eastAsia"/>
                <w:kern w:val="0"/>
                <w:szCs w:val="24"/>
              </w:rPr>
              <w:t>購入又は賃借の別及び希望価格</w:t>
            </w:r>
          </w:p>
        </w:tc>
        <w:tc>
          <w:tcPr>
            <w:tcW w:w="6089" w:type="dxa"/>
            <w:vAlign w:val="center"/>
          </w:tcPr>
          <w:p w14:paraId="3DA84ABD" w14:textId="77777777" w:rsidR="00910643" w:rsidRPr="00FD4A05" w:rsidRDefault="00910643" w:rsidP="000C6347">
            <w:pPr>
              <w:widowControl/>
              <w:spacing w:line="360" w:lineRule="auto"/>
              <w:ind w:leftChars="100" w:left="260"/>
              <w:jc w:val="left"/>
              <w:rPr>
                <w:rFonts w:ascii="ＭＳ 明朝" w:cs="ＭＳ Ｐゴシック"/>
                <w:kern w:val="0"/>
                <w:szCs w:val="24"/>
              </w:rPr>
            </w:pPr>
            <w:r w:rsidRPr="00FD4A05">
              <w:rPr>
                <w:rFonts w:ascii="ＭＳ 明朝" w:hAnsi="ＭＳ 明朝" w:cs="ＭＳ Ｐゴシック" w:hint="eastAsia"/>
                <w:kern w:val="0"/>
                <w:szCs w:val="24"/>
              </w:rPr>
              <w:t>□購入　　希望価格（　　　　　　　　　　　　円</w:t>
            </w:r>
            <w:r w:rsidRPr="00FD4A05">
              <w:rPr>
                <w:rFonts w:ascii="ＭＳ 明朝" w:hAnsi="ＭＳ 明朝" w:cs="ＭＳ Ｐゴシック"/>
                <w:kern w:val="0"/>
                <w:szCs w:val="24"/>
              </w:rPr>
              <w:t xml:space="preserve"> </w:t>
            </w:r>
            <w:r w:rsidRPr="00FD4A05">
              <w:rPr>
                <w:rFonts w:ascii="ＭＳ 明朝" w:hAnsi="ＭＳ 明朝" w:cs="ＭＳ Ｐゴシック" w:hint="eastAsia"/>
                <w:kern w:val="0"/>
                <w:szCs w:val="24"/>
              </w:rPr>
              <w:t>）</w:t>
            </w:r>
          </w:p>
          <w:p w14:paraId="7C480967" w14:textId="77777777" w:rsidR="00910643" w:rsidRPr="00FD4A05" w:rsidRDefault="00910643" w:rsidP="000C6347">
            <w:pPr>
              <w:widowControl/>
              <w:spacing w:line="360" w:lineRule="auto"/>
              <w:ind w:leftChars="100" w:left="260"/>
              <w:jc w:val="left"/>
              <w:rPr>
                <w:rFonts w:ascii="ＭＳ 明朝" w:cs="ＭＳ Ｐゴシック"/>
                <w:kern w:val="0"/>
                <w:szCs w:val="24"/>
              </w:rPr>
            </w:pPr>
            <w:r w:rsidRPr="00FD4A05">
              <w:rPr>
                <w:rFonts w:ascii="ＭＳ 明朝" w:hAnsi="ＭＳ 明朝" w:cs="ＭＳ Ｐゴシック" w:hint="eastAsia"/>
                <w:kern w:val="0"/>
                <w:szCs w:val="24"/>
              </w:rPr>
              <w:t>□賃借　　希望価格（　　　　　　　円／月</w:t>
            </w:r>
            <w:r w:rsidRPr="00FD4A05">
              <w:rPr>
                <w:rFonts w:ascii="ＭＳ 明朝" w:hAnsi="ＭＳ 明朝" w:cs="ＭＳ Ｐゴシック"/>
                <w:kern w:val="0"/>
                <w:szCs w:val="24"/>
              </w:rPr>
              <w:t xml:space="preserve"> </w:t>
            </w:r>
            <w:r w:rsidRPr="00FD4A05">
              <w:rPr>
                <w:rFonts w:ascii="ＭＳ 明朝" w:hAnsi="ＭＳ 明朝" w:cs="ＭＳ Ｐゴシック" w:hint="eastAsia"/>
                <w:kern w:val="0"/>
                <w:szCs w:val="24"/>
              </w:rPr>
              <w:t>）</w:t>
            </w:r>
          </w:p>
        </w:tc>
      </w:tr>
      <w:tr w:rsidR="00910643" w:rsidRPr="00FD4A05" w14:paraId="6B6CA629" w14:textId="77777777" w:rsidTr="000C6347">
        <w:trPr>
          <w:trHeight w:val="1315"/>
        </w:trPr>
        <w:tc>
          <w:tcPr>
            <w:tcW w:w="2072" w:type="dxa"/>
            <w:vAlign w:val="center"/>
          </w:tcPr>
          <w:p w14:paraId="23E84EF6" w14:textId="77777777" w:rsidR="00910643" w:rsidRPr="00FD4A05" w:rsidRDefault="00910643" w:rsidP="000C6347">
            <w:pPr>
              <w:widowControl/>
              <w:jc w:val="center"/>
              <w:rPr>
                <w:rFonts w:ascii="ＭＳ 明朝" w:cs="ＭＳ Ｐゴシック"/>
                <w:kern w:val="0"/>
                <w:szCs w:val="24"/>
              </w:rPr>
            </w:pPr>
            <w:r w:rsidRPr="00FD4A05">
              <w:rPr>
                <w:rFonts w:ascii="ＭＳ 明朝" w:hAnsi="ＭＳ 明朝" w:cs="ＭＳ Ｐゴシック" w:hint="eastAsia"/>
                <w:kern w:val="0"/>
                <w:szCs w:val="24"/>
              </w:rPr>
              <w:t>希望条件等</w:t>
            </w:r>
          </w:p>
          <w:p w14:paraId="2229F621" w14:textId="77777777" w:rsidR="00910643" w:rsidRPr="00FD4A05" w:rsidRDefault="00910643" w:rsidP="000C6347">
            <w:pPr>
              <w:widowControl/>
              <w:jc w:val="center"/>
              <w:rPr>
                <w:rFonts w:ascii="ＭＳ 明朝" w:cs="ＭＳ Ｐゴシック"/>
                <w:kern w:val="0"/>
                <w:szCs w:val="24"/>
              </w:rPr>
            </w:pPr>
            <w:r w:rsidRPr="00FD4A05">
              <w:rPr>
                <w:rFonts w:ascii="ＭＳ 明朝" w:hAnsi="ＭＳ 明朝" w:cs="ＭＳ Ｐゴシック" w:hint="eastAsia"/>
                <w:kern w:val="0"/>
                <w:szCs w:val="24"/>
              </w:rPr>
              <w:t>（ご自由にお書き下さい。）</w:t>
            </w:r>
          </w:p>
        </w:tc>
        <w:tc>
          <w:tcPr>
            <w:tcW w:w="6089" w:type="dxa"/>
          </w:tcPr>
          <w:p w14:paraId="3ED423C2" w14:textId="77777777" w:rsidR="00910643" w:rsidRPr="00FD4A05" w:rsidRDefault="00910643" w:rsidP="000C6347">
            <w:pPr>
              <w:widowControl/>
              <w:rPr>
                <w:rFonts w:ascii="ＭＳ 明朝" w:cs="ＭＳ Ｐゴシック"/>
                <w:kern w:val="0"/>
                <w:szCs w:val="24"/>
              </w:rPr>
            </w:pPr>
            <w:r w:rsidRPr="00FD4A05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14:paraId="422F672F" w14:textId="77777777" w:rsidR="00910643" w:rsidRPr="00A11E66" w:rsidRDefault="00910643" w:rsidP="00910643">
      <w:pPr>
        <w:jc w:val="left"/>
        <w:rPr>
          <w:szCs w:val="24"/>
        </w:rPr>
      </w:pPr>
    </w:p>
    <w:p w14:paraId="2F964C51" w14:textId="77777777" w:rsidR="00910643" w:rsidRDefault="00910643" w:rsidP="00910643">
      <w:pPr>
        <w:jc w:val="left"/>
        <w:rPr>
          <w:szCs w:val="24"/>
        </w:rPr>
      </w:pPr>
      <w:r w:rsidRPr="00A11E66">
        <w:rPr>
          <w:rFonts w:hint="eastAsia"/>
          <w:szCs w:val="24"/>
        </w:rPr>
        <w:t>※個人情報の保護について</w:t>
      </w:r>
    </w:p>
    <w:p w14:paraId="5FAB3F42" w14:textId="77777777" w:rsidR="00910643" w:rsidRDefault="00910643" w:rsidP="0091064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この申込みにより登録された個人情報は、かすみがうら市個人情報保護条例の規定に基づき、本事業の目的以外には使用いたしません。</w:t>
      </w:r>
    </w:p>
    <w:sectPr w:rsidR="00910643" w:rsidSect="00CF06E8">
      <w:pgSz w:w="11906" w:h="16838" w:code="9"/>
      <w:pgMar w:top="1701" w:right="1701" w:bottom="1134" w:left="1701" w:header="851" w:footer="992" w:gutter="0"/>
      <w:cols w:space="425"/>
      <w:docGrid w:type="linesAndChars" w:linePitch="35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5541F" w14:textId="77777777" w:rsidR="008E3DB8" w:rsidRDefault="008E3DB8" w:rsidP="00375FE4">
      <w:r>
        <w:separator/>
      </w:r>
    </w:p>
  </w:endnote>
  <w:endnote w:type="continuationSeparator" w:id="0">
    <w:p w14:paraId="6F62ACF3" w14:textId="77777777" w:rsidR="008E3DB8" w:rsidRDefault="008E3DB8" w:rsidP="0037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DC918" w14:textId="77777777" w:rsidR="008E3DB8" w:rsidRDefault="008E3DB8" w:rsidP="00375FE4">
      <w:r>
        <w:separator/>
      </w:r>
    </w:p>
  </w:footnote>
  <w:footnote w:type="continuationSeparator" w:id="0">
    <w:p w14:paraId="788EEF96" w14:textId="77777777" w:rsidR="008E3DB8" w:rsidRDefault="008E3DB8" w:rsidP="0037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F5715"/>
    <w:multiLevelType w:val="hybridMultilevel"/>
    <w:tmpl w:val="C08EB158"/>
    <w:lvl w:ilvl="0" w:tplc="797C29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37756E"/>
    <w:multiLevelType w:val="hybridMultilevel"/>
    <w:tmpl w:val="0D888CE2"/>
    <w:lvl w:ilvl="0" w:tplc="F74E0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7121F"/>
    <w:multiLevelType w:val="hybridMultilevel"/>
    <w:tmpl w:val="A48048B0"/>
    <w:lvl w:ilvl="0" w:tplc="573889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1B0B0F"/>
    <w:multiLevelType w:val="hybridMultilevel"/>
    <w:tmpl w:val="26222D7C"/>
    <w:lvl w:ilvl="0" w:tplc="4A5E4E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3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E4"/>
    <w:rsid w:val="000055B2"/>
    <w:rsid w:val="000119D8"/>
    <w:rsid w:val="00012CA8"/>
    <w:rsid w:val="00017ACB"/>
    <w:rsid w:val="000234CA"/>
    <w:rsid w:val="00031900"/>
    <w:rsid w:val="000333E2"/>
    <w:rsid w:val="00036E2F"/>
    <w:rsid w:val="00043986"/>
    <w:rsid w:val="00044CD4"/>
    <w:rsid w:val="00047D67"/>
    <w:rsid w:val="00050C87"/>
    <w:rsid w:val="00053486"/>
    <w:rsid w:val="00056EBC"/>
    <w:rsid w:val="000570CA"/>
    <w:rsid w:val="00065B64"/>
    <w:rsid w:val="000666F9"/>
    <w:rsid w:val="00067B1A"/>
    <w:rsid w:val="00075AF0"/>
    <w:rsid w:val="00080309"/>
    <w:rsid w:val="000A4205"/>
    <w:rsid w:val="000A6DA9"/>
    <w:rsid w:val="000A7F93"/>
    <w:rsid w:val="000C0706"/>
    <w:rsid w:val="000C307F"/>
    <w:rsid w:val="000C4ADB"/>
    <w:rsid w:val="000C58CF"/>
    <w:rsid w:val="000C6347"/>
    <w:rsid w:val="000F04AF"/>
    <w:rsid w:val="000F0822"/>
    <w:rsid w:val="00101BC2"/>
    <w:rsid w:val="00105D64"/>
    <w:rsid w:val="00106163"/>
    <w:rsid w:val="00107D69"/>
    <w:rsid w:val="00111AE8"/>
    <w:rsid w:val="0012029F"/>
    <w:rsid w:val="001210D5"/>
    <w:rsid w:val="001221F0"/>
    <w:rsid w:val="00130513"/>
    <w:rsid w:val="00131A68"/>
    <w:rsid w:val="001357CA"/>
    <w:rsid w:val="00136E45"/>
    <w:rsid w:val="001575E2"/>
    <w:rsid w:val="00163EDE"/>
    <w:rsid w:val="00172921"/>
    <w:rsid w:val="001837D6"/>
    <w:rsid w:val="001D1F00"/>
    <w:rsid w:val="001D6369"/>
    <w:rsid w:val="001E3B65"/>
    <w:rsid w:val="001E4C05"/>
    <w:rsid w:val="0020055A"/>
    <w:rsid w:val="00210277"/>
    <w:rsid w:val="00210FD3"/>
    <w:rsid w:val="00235229"/>
    <w:rsid w:val="00260912"/>
    <w:rsid w:val="0026575F"/>
    <w:rsid w:val="00267635"/>
    <w:rsid w:val="002722B9"/>
    <w:rsid w:val="002773B1"/>
    <w:rsid w:val="00280635"/>
    <w:rsid w:val="002821CB"/>
    <w:rsid w:val="0028288C"/>
    <w:rsid w:val="002866B5"/>
    <w:rsid w:val="00290768"/>
    <w:rsid w:val="00291E97"/>
    <w:rsid w:val="00294E61"/>
    <w:rsid w:val="002974BD"/>
    <w:rsid w:val="002A41B5"/>
    <w:rsid w:val="002B1249"/>
    <w:rsid w:val="002B2A1D"/>
    <w:rsid w:val="002E2E5C"/>
    <w:rsid w:val="002E7B89"/>
    <w:rsid w:val="002F3ED4"/>
    <w:rsid w:val="002F57B9"/>
    <w:rsid w:val="00305CE5"/>
    <w:rsid w:val="00305F31"/>
    <w:rsid w:val="00313983"/>
    <w:rsid w:val="00322281"/>
    <w:rsid w:val="00331BBF"/>
    <w:rsid w:val="0034130E"/>
    <w:rsid w:val="00370838"/>
    <w:rsid w:val="00372C10"/>
    <w:rsid w:val="00373191"/>
    <w:rsid w:val="00375FE4"/>
    <w:rsid w:val="00376469"/>
    <w:rsid w:val="00384512"/>
    <w:rsid w:val="003B0759"/>
    <w:rsid w:val="003C05ED"/>
    <w:rsid w:val="003C7DAB"/>
    <w:rsid w:val="003D0247"/>
    <w:rsid w:val="003D597B"/>
    <w:rsid w:val="003E6607"/>
    <w:rsid w:val="003F051A"/>
    <w:rsid w:val="003F1E49"/>
    <w:rsid w:val="00406934"/>
    <w:rsid w:val="004150B5"/>
    <w:rsid w:val="004211A1"/>
    <w:rsid w:val="00424249"/>
    <w:rsid w:val="00425510"/>
    <w:rsid w:val="0043092C"/>
    <w:rsid w:val="004335E0"/>
    <w:rsid w:val="004501CE"/>
    <w:rsid w:val="0045071A"/>
    <w:rsid w:val="004545E7"/>
    <w:rsid w:val="00460A4E"/>
    <w:rsid w:val="00461144"/>
    <w:rsid w:val="00473EB9"/>
    <w:rsid w:val="00481C31"/>
    <w:rsid w:val="004826AB"/>
    <w:rsid w:val="00482CDB"/>
    <w:rsid w:val="00485DF0"/>
    <w:rsid w:val="00486F2B"/>
    <w:rsid w:val="00497B35"/>
    <w:rsid w:val="004A605E"/>
    <w:rsid w:val="004B06E4"/>
    <w:rsid w:val="004C0586"/>
    <w:rsid w:val="004C5D81"/>
    <w:rsid w:val="004E46FD"/>
    <w:rsid w:val="004F0DEF"/>
    <w:rsid w:val="004F26BF"/>
    <w:rsid w:val="004F790B"/>
    <w:rsid w:val="00521019"/>
    <w:rsid w:val="00521395"/>
    <w:rsid w:val="005315E4"/>
    <w:rsid w:val="00532D0B"/>
    <w:rsid w:val="005376AB"/>
    <w:rsid w:val="005443A6"/>
    <w:rsid w:val="00545112"/>
    <w:rsid w:val="00547587"/>
    <w:rsid w:val="00552BA2"/>
    <w:rsid w:val="0055711A"/>
    <w:rsid w:val="00563DCB"/>
    <w:rsid w:val="00566A30"/>
    <w:rsid w:val="005840E4"/>
    <w:rsid w:val="00593EDF"/>
    <w:rsid w:val="005B0F0B"/>
    <w:rsid w:val="005B3512"/>
    <w:rsid w:val="005B5F8D"/>
    <w:rsid w:val="005B6FF4"/>
    <w:rsid w:val="005B7A33"/>
    <w:rsid w:val="005C37C7"/>
    <w:rsid w:val="005C7ECE"/>
    <w:rsid w:val="005E148E"/>
    <w:rsid w:val="005E2036"/>
    <w:rsid w:val="005E3518"/>
    <w:rsid w:val="005E73AC"/>
    <w:rsid w:val="005F65A3"/>
    <w:rsid w:val="005F6E39"/>
    <w:rsid w:val="00611096"/>
    <w:rsid w:val="00615503"/>
    <w:rsid w:val="006414D9"/>
    <w:rsid w:val="006444D3"/>
    <w:rsid w:val="0065127A"/>
    <w:rsid w:val="006603AC"/>
    <w:rsid w:val="00663BC7"/>
    <w:rsid w:val="006751C6"/>
    <w:rsid w:val="006807EE"/>
    <w:rsid w:val="00682697"/>
    <w:rsid w:val="006B5295"/>
    <w:rsid w:val="006B60C9"/>
    <w:rsid w:val="006C7683"/>
    <w:rsid w:val="006C7DF3"/>
    <w:rsid w:val="006D0DA7"/>
    <w:rsid w:val="006D402A"/>
    <w:rsid w:val="006F2376"/>
    <w:rsid w:val="00700F60"/>
    <w:rsid w:val="007021AA"/>
    <w:rsid w:val="00705CC0"/>
    <w:rsid w:val="00705D77"/>
    <w:rsid w:val="007102F1"/>
    <w:rsid w:val="0071145D"/>
    <w:rsid w:val="00715EBF"/>
    <w:rsid w:val="0071630E"/>
    <w:rsid w:val="00716BDC"/>
    <w:rsid w:val="00723716"/>
    <w:rsid w:val="00727A17"/>
    <w:rsid w:val="00730E74"/>
    <w:rsid w:val="0073158E"/>
    <w:rsid w:val="00735071"/>
    <w:rsid w:val="00736445"/>
    <w:rsid w:val="007522DE"/>
    <w:rsid w:val="00764637"/>
    <w:rsid w:val="00776D47"/>
    <w:rsid w:val="00780E41"/>
    <w:rsid w:val="00782E51"/>
    <w:rsid w:val="00783D5E"/>
    <w:rsid w:val="00791C0E"/>
    <w:rsid w:val="00793D65"/>
    <w:rsid w:val="007A1C4E"/>
    <w:rsid w:val="007B0571"/>
    <w:rsid w:val="007B43EF"/>
    <w:rsid w:val="007B47C0"/>
    <w:rsid w:val="007C2979"/>
    <w:rsid w:val="007C33AD"/>
    <w:rsid w:val="007D247E"/>
    <w:rsid w:val="007D27FD"/>
    <w:rsid w:val="007E3F1B"/>
    <w:rsid w:val="007F7DF7"/>
    <w:rsid w:val="00801AA4"/>
    <w:rsid w:val="00805C74"/>
    <w:rsid w:val="00806B15"/>
    <w:rsid w:val="00807D11"/>
    <w:rsid w:val="00810D35"/>
    <w:rsid w:val="008127D7"/>
    <w:rsid w:val="00813A02"/>
    <w:rsid w:val="00815954"/>
    <w:rsid w:val="00826471"/>
    <w:rsid w:val="00831335"/>
    <w:rsid w:val="00842092"/>
    <w:rsid w:val="00845314"/>
    <w:rsid w:val="00845A2B"/>
    <w:rsid w:val="0085556C"/>
    <w:rsid w:val="00856384"/>
    <w:rsid w:val="0086243B"/>
    <w:rsid w:val="008701CE"/>
    <w:rsid w:val="00873026"/>
    <w:rsid w:val="00877167"/>
    <w:rsid w:val="00877D9F"/>
    <w:rsid w:val="008A211C"/>
    <w:rsid w:val="008A384D"/>
    <w:rsid w:val="008A63E6"/>
    <w:rsid w:val="008B04C8"/>
    <w:rsid w:val="008B2A82"/>
    <w:rsid w:val="008C20D7"/>
    <w:rsid w:val="008C4D59"/>
    <w:rsid w:val="008C58AF"/>
    <w:rsid w:val="008D3F5B"/>
    <w:rsid w:val="008E152C"/>
    <w:rsid w:val="008E3DB8"/>
    <w:rsid w:val="00900178"/>
    <w:rsid w:val="00906404"/>
    <w:rsid w:val="0090714B"/>
    <w:rsid w:val="00907821"/>
    <w:rsid w:val="00910643"/>
    <w:rsid w:val="009133BA"/>
    <w:rsid w:val="009151FD"/>
    <w:rsid w:val="00926296"/>
    <w:rsid w:val="009305CA"/>
    <w:rsid w:val="00937DC4"/>
    <w:rsid w:val="00947F6B"/>
    <w:rsid w:val="009534BB"/>
    <w:rsid w:val="00973153"/>
    <w:rsid w:val="00973A9E"/>
    <w:rsid w:val="00975E1E"/>
    <w:rsid w:val="00976652"/>
    <w:rsid w:val="0098038B"/>
    <w:rsid w:val="009835CA"/>
    <w:rsid w:val="0098361F"/>
    <w:rsid w:val="00993AFD"/>
    <w:rsid w:val="009A143D"/>
    <w:rsid w:val="009A1DE8"/>
    <w:rsid w:val="009A7CFB"/>
    <w:rsid w:val="009B084A"/>
    <w:rsid w:val="009B1677"/>
    <w:rsid w:val="009B6F3A"/>
    <w:rsid w:val="009C374E"/>
    <w:rsid w:val="009C4621"/>
    <w:rsid w:val="009D00FF"/>
    <w:rsid w:val="009D41F8"/>
    <w:rsid w:val="009D691B"/>
    <w:rsid w:val="009D6E31"/>
    <w:rsid w:val="009F6762"/>
    <w:rsid w:val="00A17E5A"/>
    <w:rsid w:val="00A17FA3"/>
    <w:rsid w:val="00A20ACD"/>
    <w:rsid w:val="00A239AA"/>
    <w:rsid w:val="00A262DC"/>
    <w:rsid w:val="00A3609C"/>
    <w:rsid w:val="00A36644"/>
    <w:rsid w:val="00A45F9C"/>
    <w:rsid w:val="00A50EAA"/>
    <w:rsid w:val="00A67217"/>
    <w:rsid w:val="00A73268"/>
    <w:rsid w:val="00A773D0"/>
    <w:rsid w:val="00A84E40"/>
    <w:rsid w:val="00AA1F89"/>
    <w:rsid w:val="00AB09EF"/>
    <w:rsid w:val="00AB400A"/>
    <w:rsid w:val="00AB7F7B"/>
    <w:rsid w:val="00AC10AC"/>
    <w:rsid w:val="00AC3B27"/>
    <w:rsid w:val="00AD27E9"/>
    <w:rsid w:val="00AD2BE2"/>
    <w:rsid w:val="00AD34CF"/>
    <w:rsid w:val="00AE3C08"/>
    <w:rsid w:val="00AF0558"/>
    <w:rsid w:val="00AF6724"/>
    <w:rsid w:val="00B00EA6"/>
    <w:rsid w:val="00B062FA"/>
    <w:rsid w:val="00B069A8"/>
    <w:rsid w:val="00B15F38"/>
    <w:rsid w:val="00B3069D"/>
    <w:rsid w:val="00B319C7"/>
    <w:rsid w:val="00B36A27"/>
    <w:rsid w:val="00B461DD"/>
    <w:rsid w:val="00B47C6E"/>
    <w:rsid w:val="00B508FE"/>
    <w:rsid w:val="00B512BE"/>
    <w:rsid w:val="00B5202A"/>
    <w:rsid w:val="00B56AEE"/>
    <w:rsid w:val="00B637A4"/>
    <w:rsid w:val="00B70968"/>
    <w:rsid w:val="00B71A3D"/>
    <w:rsid w:val="00B77C68"/>
    <w:rsid w:val="00B849A3"/>
    <w:rsid w:val="00B865B9"/>
    <w:rsid w:val="00B87E61"/>
    <w:rsid w:val="00B94989"/>
    <w:rsid w:val="00B97824"/>
    <w:rsid w:val="00BA5B05"/>
    <w:rsid w:val="00BA7016"/>
    <w:rsid w:val="00BA79AE"/>
    <w:rsid w:val="00BB5266"/>
    <w:rsid w:val="00BB60B1"/>
    <w:rsid w:val="00BC4B75"/>
    <w:rsid w:val="00BC4F98"/>
    <w:rsid w:val="00BC5740"/>
    <w:rsid w:val="00BD234A"/>
    <w:rsid w:val="00BD2E2F"/>
    <w:rsid w:val="00BD3CB8"/>
    <w:rsid w:val="00BD723B"/>
    <w:rsid w:val="00BD79C8"/>
    <w:rsid w:val="00BE193D"/>
    <w:rsid w:val="00BE5D6A"/>
    <w:rsid w:val="00BE7E9F"/>
    <w:rsid w:val="00BE7FF9"/>
    <w:rsid w:val="00BF28FB"/>
    <w:rsid w:val="00C00D39"/>
    <w:rsid w:val="00C01B5F"/>
    <w:rsid w:val="00C02ADD"/>
    <w:rsid w:val="00C20682"/>
    <w:rsid w:val="00C2140D"/>
    <w:rsid w:val="00C21966"/>
    <w:rsid w:val="00C21F79"/>
    <w:rsid w:val="00C3293C"/>
    <w:rsid w:val="00C33E89"/>
    <w:rsid w:val="00C4424F"/>
    <w:rsid w:val="00C44C8E"/>
    <w:rsid w:val="00C52E6C"/>
    <w:rsid w:val="00C54733"/>
    <w:rsid w:val="00C62734"/>
    <w:rsid w:val="00C7183B"/>
    <w:rsid w:val="00C76BCF"/>
    <w:rsid w:val="00C817D9"/>
    <w:rsid w:val="00C95D66"/>
    <w:rsid w:val="00CA0441"/>
    <w:rsid w:val="00CA12AF"/>
    <w:rsid w:val="00CA3733"/>
    <w:rsid w:val="00CB1491"/>
    <w:rsid w:val="00CB254B"/>
    <w:rsid w:val="00CC2F4E"/>
    <w:rsid w:val="00CC7910"/>
    <w:rsid w:val="00CD5AC7"/>
    <w:rsid w:val="00CE6066"/>
    <w:rsid w:val="00CE66C3"/>
    <w:rsid w:val="00CF06E8"/>
    <w:rsid w:val="00CF6DDE"/>
    <w:rsid w:val="00CF760A"/>
    <w:rsid w:val="00D03612"/>
    <w:rsid w:val="00D039BD"/>
    <w:rsid w:val="00D04D0A"/>
    <w:rsid w:val="00D0734B"/>
    <w:rsid w:val="00D111F2"/>
    <w:rsid w:val="00D17396"/>
    <w:rsid w:val="00D17BFC"/>
    <w:rsid w:val="00D17C76"/>
    <w:rsid w:val="00D20A15"/>
    <w:rsid w:val="00D20A95"/>
    <w:rsid w:val="00D233E1"/>
    <w:rsid w:val="00D349EF"/>
    <w:rsid w:val="00D403E7"/>
    <w:rsid w:val="00D4795A"/>
    <w:rsid w:val="00D50601"/>
    <w:rsid w:val="00D5068C"/>
    <w:rsid w:val="00D55D2E"/>
    <w:rsid w:val="00D60679"/>
    <w:rsid w:val="00D62CCD"/>
    <w:rsid w:val="00D7070C"/>
    <w:rsid w:val="00D740AA"/>
    <w:rsid w:val="00D80E9F"/>
    <w:rsid w:val="00D92CEA"/>
    <w:rsid w:val="00D94529"/>
    <w:rsid w:val="00DA54A5"/>
    <w:rsid w:val="00DB0852"/>
    <w:rsid w:val="00DB4F69"/>
    <w:rsid w:val="00DC2C15"/>
    <w:rsid w:val="00DC3207"/>
    <w:rsid w:val="00DE71BB"/>
    <w:rsid w:val="00E01219"/>
    <w:rsid w:val="00E0157B"/>
    <w:rsid w:val="00E04901"/>
    <w:rsid w:val="00E1098D"/>
    <w:rsid w:val="00E1566F"/>
    <w:rsid w:val="00E162C1"/>
    <w:rsid w:val="00E25E3C"/>
    <w:rsid w:val="00E3147C"/>
    <w:rsid w:val="00E43D82"/>
    <w:rsid w:val="00E457D8"/>
    <w:rsid w:val="00E46524"/>
    <w:rsid w:val="00E574DD"/>
    <w:rsid w:val="00E71E7A"/>
    <w:rsid w:val="00E74D14"/>
    <w:rsid w:val="00E81DDF"/>
    <w:rsid w:val="00E82588"/>
    <w:rsid w:val="00E83D70"/>
    <w:rsid w:val="00E91384"/>
    <w:rsid w:val="00EB616B"/>
    <w:rsid w:val="00EC6034"/>
    <w:rsid w:val="00ED2680"/>
    <w:rsid w:val="00ED4A9E"/>
    <w:rsid w:val="00ED4D5A"/>
    <w:rsid w:val="00EF1252"/>
    <w:rsid w:val="00EF2A62"/>
    <w:rsid w:val="00EF2AA0"/>
    <w:rsid w:val="00EF2C43"/>
    <w:rsid w:val="00EF7575"/>
    <w:rsid w:val="00F0457B"/>
    <w:rsid w:val="00F26CC8"/>
    <w:rsid w:val="00F461B3"/>
    <w:rsid w:val="00F47390"/>
    <w:rsid w:val="00F6194E"/>
    <w:rsid w:val="00F71407"/>
    <w:rsid w:val="00F800B9"/>
    <w:rsid w:val="00F828D4"/>
    <w:rsid w:val="00F87B69"/>
    <w:rsid w:val="00F92F7E"/>
    <w:rsid w:val="00F95D1E"/>
    <w:rsid w:val="00FA29CD"/>
    <w:rsid w:val="00FA429D"/>
    <w:rsid w:val="00FA43E0"/>
    <w:rsid w:val="00FA4A7A"/>
    <w:rsid w:val="00FB3D23"/>
    <w:rsid w:val="00FB78E1"/>
    <w:rsid w:val="00FC08D7"/>
    <w:rsid w:val="00FD0A24"/>
    <w:rsid w:val="00FD20D1"/>
    <w:rsid w:val="00FE1DE6"/>
    <w:rsid w:val="00FE72CD"/>
    <w:rsid w:val="00FF2584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C05B8"/>
  <w14:defaultImageDpi w14:val="0"/>
  <w15:docId w15:val="{06F9D86C-B4BC-4291-B491-ADF753B8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5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5FE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375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5FE4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5571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5711A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FA4A7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C7183B"/>
    <w:pPr>
      <w:jc w:val="center"/>
    </w:pPr>
    <w:rPr>
      <w:rFonts w:ascii="ｺﾞｼｯｸ" w:eastAsia="ｺﾞｼｯｸ" w:hAnsi="Times New Roman"/>
      <w:color w:val="000000"/>
      <w:spacing w:val="2"/>
      <w:kern w:val="0"/>
      <w:sz w:val="21"/>
      <w:szCs w:val="21"/>
    </w:rPr>
  </w:style>
  <w:style w:type="character" w:customStyle="1" w:styleId="ab">
    <w:name w:val="記 (文字)"/>
    <w:basedOn w:val="a0"/>
    <w:link w:val="aa"/>
    <w:uiPriority w:val="99"/>
    <w:locked/>
    <w:rsid w:val="00C7183B"/>
    <w:rPr>
      <w:rFonts w:ascii="ｺﾞｼｯｸ" w:eastAsia="ｺﾞｼｯｸ" w:hAnsi="Times New Roman" w:cs="Times New Roman"/>
      <w:color w:val="000000"/>
      <w:spacing w:val="2"/>
      <w:sz w:val="21"/>
    </w:rPr>
  </w:style>
  <w:style w:type="paragraph" w:styleId="ac">
    <w:name w:val="Closing"/>
    <w:basedOn w:val="a"/>
    <w:link w:val="ad"/>
    <w:uiPriority w:val="99"/>
    <w:rsid w:val="00C7183B"/>
    <w:pPr>
      <w:wordWrap w:val="0"/>
      <w:autoSpaceDE w:val="0"/>
      <w:autoSpaceDN w:val="0"/>
      <w:adjustRightInd w:val="0"/>
      <w:spacing w:line="440" w:lineRule="atLeast"/>
      <w:jc w:val="right"/>
    </w:pPr>
    <w:rPr>
      <w:rFonts w:ascii="ＭＳ 明朝" w:hAnsi="ＭＳ 明朝"/>
      <w:kern w:val="0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C7183B"/>
    <w:rPr>
      <w:rFonts w:ascii="ＭＳ 明朝" w:eastAsia="ＭＳ 明朝" w:cs="Times New Roman"/>
      <w:sz w:val="24"/>
    </w:rPr>
  </w:style>
  <w:style w:type="paragraph" w:styleId="ae">
    <w:name w:val="List Paragraph"/>
    <w:basedOn w:val="a"/>
    <w:uiPriority w:val="34"/>
    <w:qFormat/>
    <w:rsid w:val="008A63E6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AC3B27"/>
  </w:style>
  <w:style w:type="character" w:styleId="af">
    <w:name w:val="annotation reference"/>
    <w:basedOn w:val="a0"/>
    <w:uiPriority w:val="99"/>
    <w:unhideWhenUsed/>
    <w:rsid w:val="00AC3B27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AC3B27"/>
    <w:pPr>
      <w:jc w:val="left"/>
    </w:pPr>
    <w:rPr>
      <w:sz w:val="21"/>
      <w:szCs w:val="22"/>
    </w:rPr>
  </w:style>
  <w:style w:type="character" w:customStyle="1" w:styleId="af1">
    <w:name w:val="コメント文字列 (文字)"/>
    <w:basedOn w:val="a0"/>
    <w:link w:val="af0"/>
    <w:uiPriority w:val="99"/>
    <w:rsid w:val="00AC3B27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unhideWhenUsed/>
    <w:rsid w:val="00AC3B27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AC3B27"/>
    <w:rPr>
      <w:b/>
      <w:bCs/>
      <w:kern w:val="2"/>
      <w:sz w:val="21"/>
      <w:szCs w:val="22"/>
    </w:rPr>
  </w:style>
  <w:style w:type="paragraph" w:customStyle="1" w:styleId="af4">
    <w:name w:val="改正箇所"/>
    <w:basedOn w:val="a"/>
    <w:link w:val="af5"/>
    <w:qFormat/>
    <w:rsid w:val="00AC3B27"/>
    <w:pPr>
      <w:wordWrap w:val="0"/>
      <w:autoSpaceDE w:val="0"/>
      <w:autoSpaceDN w:val="0"/>
      <w:adjustRightInd w:val="0"/>
      <w:spacing w:line="360" w:lineRule="atLeast"/>
      <w:ind w:left="230" w:hanging="210"/>
      <w:jc w:val="left"/>
    </w:pPr>
    <w:rPr>
      <w:rFonts w:ascii="ＭＳ ゴシック" w:eastAsia="ＭＳ ゴシック" w:hAnsi="ＭＳ ゴシック" w:cs="ＭＳ 明朝"/>
      <w:b/>
      <w:color w:val="000000"/>
      <w:kern w:val="0"/>
      <w:sz w:val="21"/>
      <w:szCs w:val="21"/>
      <w:u w:val="thick"/>
    </w:rPr>
  </w:style>
  <w:style w:type="paragraph" w:customStyle="1" w:styleId="af6">
    <w:name w:val="改正なし"/>
    <w:basedOn w:val="a"/>
    <w:link w:val="af7"/>
    <w:qFormat/>
    <w:rsid w:val="00AC3B27"/>
    <w:pPr>
      <w:wordWrap w:val="0"/>
      <w:autoSpaceDE w:val="0"/>
      <w:autoSpaceDN w:val="0"/>
      <w:adjustRightInd w:val="0"/>
      <w:spacing w:line="360" w:lineRule="atLeast"/>
      <w:ind w:left="230" w:hanging="210"/>
      <w:jc w:val="left"/>
    </w:pPr>
    <w:rPr>
      <w:rFonts w:ascii="ＭＳ 明朝" w:hAnsi="ＭＳ 明朝"/>
      <w:sz w:val="21"/>
      <w:szCs w:val="22"/>
    </w:rPr>
  </w:style>
  <w:style w:type="character" w:customStyle="1" w:styleId="af5">
    <w:name w:val="改正箇所 (文字)"/>
    <w:basedOn w:val="a0"/>
    <w:link w:val="af4"/>
    <w:rsid w:val="00AC3B27"/>
    <w:rPr>
      <w:rFonts w:ascii="ＭＳ ゴシック" w:eastAsia="ＭＳ ゴシック" w:hAnsi="ＭＳ ゴシック" w:cs="ＭＳ 明朝"/>
      <w:b/>
      <w:color w:val="000000"/>
      <w:sz w:val="21"/>
      <w:szCs w:val="21"/>
      <w:u w:val="thick"/>
    </w:rPr>
  </w:style>
  <w:style w:type="paragraph" w:styleId="af8">
    <w:name w:val="Revision"/>
    <w:hidden/>
    <w:uiPriority w:val="99"/>
    <w:semiHidden/>
    <w:rsid w:val="00AC3B27"/>
    <w:rPr>
      <w:kern w:val="2"/>
      <w:sz w:val="21"/>
      <w:szCs w:val="22"/>
    </w:rPr>
  </w:style>
  <w:style w:type="character" w:customStyle="1" w:styleId="af7">
    <w:name w:val="改正なし (文字)"/>
    <w:basedOn w:val="a0"/>
    <w:link w:val="af6"/>
    <w:rsid w:val="00AC3B27"/>
    <w:rPr>
      <w:rFonts w:ascii="ＭＳ 明朝" w:hAnsi="ＭＳ 明朝"/>
      <w:kern w:val="2"/>
      <w:sz w:val="21"/>
      <w:szCs w:val="22"/>
    </w:rPr>
  </w:style>
  <w:style w:type="paragraph" w:customStyle="1" w:styleId="hanging1">
    <w:name w:val="hanging1"/>
    <w:basedOn w:val="a"/>
    <w:rsid w:val="00AC3B27"/>
    <w:pPr>
      <w:widowControl/>
      <w:spacing w:line="480" w:lineRule="atLeast"/>
      <w:jc w:val="left"/>
    </w:pPr>
    <w:rPr>
      <w:rFonts w:ascii="ＭＳ 明朝" w:hAnsi="ＭＳ 明朝" w:cs="ＭＳ 明朝" w:hint="eastAsia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E854-90DD-4E6A-995E-143C1ED9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牛久市○○○条例</vt:lpstr>
    </vt:vector>
  </TitlesOfParts>
  <Company>牛久市役所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牛久市○○○条例</dc:title>
  <dc:subject/>
  <dc:creator>UCC001_1</dc:creator>
  <cp:keywords/>
  <dc:description/>
  <cp:lastModifiedBy>user</cp:lastModifiedBy>
  <cp:revision>2</cp:revision>
  <cp:lastPrinted>2020-02-25T02:42:00Z</cp:lastPrinted>
  <dcterms:created xsi:type="dcterms:W3CDTF">2020-05-25T09:55:00Z</dcterms:created>
  <dcterms:modified xsi:type="dcterms:W3CDTF">2020-05-25T09:55:00Z</dcterms:modified>
</cp:coreProperties>
</file>